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C3A" w:rsidRDefault="008D16FE">
      <w:r>
        <w:rPr>
          <w:noProof/>
        </w:rPr>
        <mc:AlternateContent>
          <mc:Choice Requires="wps">
            <w:drawing>
              <wp:anchor distT="36576" distB="36576" distL="36576" distR="36576" simplePos="0" relativeHeight="251867903" behindDoc="0" locked="0" layoutInCell="1" allowOverlap="1" wp14:anchorId="46AD4604" wp14:editId="0063D036">
                <wp:simplePos x="0" y="0"/>
                <wp:positionH relativeFrom="page">
                  <wp:posOffset>7149434</wp:posOffset>
                </wp:positionH>
                <wp:positionV relativeFrom="page">
                  <wp:posOffset>343535</wp:posOffset>
                </wp:positionV>
                <wp:extent cx="2684780" cy="457200"/>
                <wp:effectExtent l="0" t="0" r="1270" b="0"/>
                <wp:wrapNone/>
                <wp:docPr id="5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D89" w:rsidRPr="001D3D89" w:rsidRDefault="001D3D89" w:rsidP="001D3D89">
                            <w:pPr>
                              <w:widowControl w:val="0"/>
                              <w:spacing w:line="500" w:lineRule="exact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w w:val="90"/>
                                <w:sz w:val="24"/>
                                <w:szCs w:val="36"/>
                              </w:rPr>
                            </w:pPr>
                            <w:r w:rsidRPr="001D3D8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w w:val="90"/>
                                <w:sz w:val="24"/>
                                <w:szCs w:val="36"/>
                              </w:rPr>
                              <w:t>For student workers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62.95pt;margin-top:27.05pt;width:211.4pt;height:36pt;z-index:25186790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" filled="f" fillcolor="#fffffe" stroked="f" strokecolor="#212120" insetpen="t">
                <v:textbox inset="2.88pt,2.88pt,2.88pt,2.88pt">
                  <w:txbxContent>
                    <w:p w:rsidR="001D3D89" w:rsidRPr="001D3D89" w:rsidRDefault="001D3D89" w:rsidP="001D3D89">
                      <w:pPr>
                        <w:widowControl w:val="0"/>
                        <w:spacing w:line="500" w:lineRule="exact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w w:val="90"/>
                          <w:sz w:val="24"/>
                          <w:szCs w:val="36"/>
                        </w:rPr>
                      </w:pPr>
                      <w:r w:rsidRPr="001D3D89">
                        <w:rPr>
                          <w:rFonts w:ascii="Arial" w:hAnsi="Arial" w:cs="Arial"/>
                          <w:i/>
                          <w:color w:val="FFFFFF" w:themeColor="background1"/>
                          <w:w w:val="90"/>
                          <w:sz w:val="24"/>
                          <w:szCs w:val="36"/>
                        </w:rPr>
                        <w:t>For student workers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73439" behindDoc="0" locked="0" layoutInCell="1" allowOverlap="1" wp14:anchorId="0E24AE87" wp14:editId="30483AA0">
                <wp:simplePos x="0" y="0"/>
                <wp:positionH relativeFrom="page">
                  <wp:posOffset>6740494</wp:posOffset>
                </wp:positionH>
                <wp:positionV relativeFrom="page">
                  <wp:posOffset>137795</wp:posOffset>
                </wp:positionV>
                <wp:extent cx="3094355" cy="400050"/>
                <wp:effectExtent l="0" t="0" r="0" b="0"/>
                <wp:wrapNone/>
                <wp:docPr id="4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C93" w:rsidRPr="00670C93" w:rsidRDefault="00670C93" w:rsidP="008D16FE">
                            <w:pPr>
                              <w:widowControl w:val="0"/>
                              <w:spacing w:line="50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670C93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46"/>
                              </w:rPr>
                              <w:t>introducing</w:t>
                            </w:r>
                            <w:proofErr w:type="gramEnd"/>
                            <w:r w:rsidRPr="00670C93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48"/>
                                <w:szCs w:val="46"/>
                              </w:rPr>
                              <w:t xml:space="preserve"> </w:t>
                            </w:r>
                            <w:r w:rsidRPr="00670C93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40"/>
                                <w:szCs w:val="46"/>
                              </w:rPr>
                              <w:t>INFOSEC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0.75pt;margin-top:10.85pt;width:243.65pt;height:31.5pt;z-index:25177343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670C93" w:rsidRPr="00670C93" w:rsidRDefault="00670C93" w:rsidP="008D16FE">
                      <w:pPr>
                        <w:widowControl w:val="0"/>
                        <w:spacing w:line="50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46"/>
                          <w:szCs w:val="46"/>
                        </w:rPr>
                      </w:pPr>
                      <w:proofErr w:type="gramStart"/>
                      <w:r w:rsidRPr="00670C93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46"/>
                        </w:rPr>
                        <w:t>introducing</w:t>
                      </w:r>
                      <w:proofErr w:type="gramEnd"/>
                      <w:r w:rsidRPr="00670C93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48"/>
                          <w:szCs w:val="46"/>
                        </w:rPr>
                        <w:t xml:space="preserve"> </w:t>
                      </w:r>
                      <w:r w:rsidRPr="00670C93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40"/>
                          <w:szCs w:val="46"/>
                        </w:rPr>
                        <w:t>INFOSEC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73694" behindDoc="0" locked="0" layoutInCell="1" allowOverlap="1" wp14:anchorId="5DFDCDD6" wp14:editId="6CCE700B">
                <wp:simplePos x="0" y="0"/>
                <wp:positionH relativeFrom="page">
                  <wp:posOffset>7693051</wp:posOffset>
                </wp:positionH>
                <wp:positionV relativeFrom="page">
                  <wp:posOffset>139805</wp:posOffset>
                </wp:positionV>
                <wp:extent cx="2153700" cy="457200"/>
                <wp:effectExtent l="0" t="0" r="0" b="0"/>
                <wp:wrapNone/>
                <wp:docPr id="6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C93" w:rsidRDefault="00433289" w:rsidP="008D16FE">
                            <w:pPr>
                              <w:widowControl w:val="0"/>
                              <w:spacing w:line="50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</w:rPr>
                            </w:pPr>
                            <w:r w:rsidRPr="00672472"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46"/>
                              </w:rPr>
                              <w:t>Introducing</w:t>
                            </w:r>
                            <w:r w:rsidR="00670C93" w:rsidRPr="00672472"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8"/>
                                <w:szCs w:val="46"/>
                              </w:rPr>
                              <w:t xml:space="preserve"> </w:t>
                            </w:r>
                            <w:r w:rsidR="00670C93" w:rsidRPr="00672472">
                              <w:rPr>
                                <w:rFonts w:ascii="Arial" w:hAnsi="Arial" w:cs="Arial"/>
                                <w:color w:val="00B0F0"/>
                                <w:w w:val="90"/>
                                <w:sz w:val="40"/>
                                <w:szCs w:val="46"/>
                              </w:rPr>
                              <w:t>INFOSEC</w:t>
                            </w:r>
                          </w:p>
                          <w:p w:rsidR="00A92C3A" w:rsidRPr="00A92C3A" w:rsidRDefault="00A92C3A" w:rsidP="00A92C3A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1F497D" w:themeColor="text2"/>
                                <w:w w:val="9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5.75pt;margin-top:11pt;width:169.6pt;height:36pt;z-index:25177369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670C93" w:rsidRDefault="00433289" w:rsidP="008D16FE">
                      <w:pPr>
                        <w:widowControl w:val="0"/>
                        <w:spacing w:line="50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</w:rPr>
                      </w:pPr>
                      <w:r w:rsidRPr="00672472"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46"/>
                        </w:rPr>
                        <w:t>Introducing</w:t>
                      </w:r>
                      <w:r w:rsidR="00670C93" w:rsidRPr="00672472">
                        <w:rPr>
                          <w:rFonts w:ascii="Arial" w:hAnsi="Arial" w:cs="Arial"/>
                          <w:color w:val="2E3640"/>
                          <w:w w:val="90"/>
                          <w:sz w:val="48"/>
                          <w:szCs w:val="46"/>
                        </w:rPr>
                        <w:t xml:space="preserve"> </w:t>
                      </w:r>
                      <w:r w:rsidR="00670C93" w:rsidRPr="00672472">
                        <w:rPr>
                          <w:rFonts w:ascii="Arial" w:hAnsi="Arial" w:cs="Arial"/>
                          <w:color w:val="00B0F0"/>
                          <w:w w:val="90"/>
                          <w:sz w:val="40"/>
                          <w:szCs w:val="46"/>
                        </w:rPr>
                        <w:t>INFOSEC</w:t>
                      </w:r>
                    </w:p>
                    <w:p w:rsidR="00A92C3A" w:rsidRPr="00A92C3A" w:rsidRDefault="00A92C3A" w:rsidP="00A92C3A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1F497D" w:themeColor="text2"/>
                          <w:w w:val="9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06560" behindDoc="0" locked="0" layoutInCell="1" allowOverlap="1" wp14:anchorId="384282CA" wp14:editId="6AA052C7">
                <wp:simplePos x="0" y="0"/>
                <wp:positionH relativeFrom="page">
                  <wp:posOffset>7972425</wp:posOffset>
                </wp:positionH>
                <wp:positionV relativeFrom="page">
                  <wp:posOffset>343535</wp:posOffset>
                </wp:positionV>
                <wp:extent cx="1873250" cy="457200"/>
                <wp:effectExtent l="0" t="0" r="0" b="0"/>
                <wp:wrapNone/>
                <wp:docPr id="3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53E9" w:rsidRPr="000F53E9" w:rsidRDefault="000F53E9" w:rsidP="000F53E9">
                            <w:pPr>
                              <w:widowControl w:val="0"/>
                              <w:spacing w:line="500" w:lineRule="exact"/>
                              <w:jc w:val="right"/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w w:val="90"/>
                                <w:sz w:val="24"/>
                                <w:szCs w:val="36"/>
                              </w:rPr>
                            </w:pPr>
                            <w:r w:rsidRPr="000F53E9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w w:val="90"/>
                                <w:sz w:val="24"/>
                                <w:szCs w:val="36"/>
                              </w:rPr>
                              <w:t>For student workers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7.75pt;margin-top:27.05pt;width:147.5pt;height:36pt;z-index:251906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0F53E9" w:rsidRPr="000F53E9" w:rsidRDefault="000F53E9" w:rsidP="000F53E9">
                      <w:pPr>
                        <w:widowControl w:val="0"/>
                        <w:spacing w:line="500" w:lineRule="exact"/>
                        <w:jc w:val="right"/>
                        <w:rPr>
                          <w:rFonts w:ascii="Arial" w:hAnsi="Arial" w:cs="Arial"/>
                          <w:i/>
                          <w:color w:val="365F91" w:themeColor="accent1" w:themeShade="BF"/>
                          <w:w w:val="90"/>
                          <w:sz w:val="24"/>
                          <w:szCs w:val="36"/>
                        </w:rPr>
                      </w:pPr>
                      <w:r w:rsidRPr="000F53E9">
                        <w:rPr>
                          <w:rFonts w:ascii="Arial" w:hAnsi="Arial" w:cs="Arial"/>
                          <w:i/>
                          <w:color w:val="365F91" w:themeColor="accent1" w:themeShade="BF"/>
                          <w:w w:val="90"/>
                          <w:sz w:val="24"/>
                          <w:szCs w:val="36"/>
                        </w:rPr>
                        <w:t>For student workers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7001" behindDoc="0" locked="0" layoutInCell="1" allowOverlap="1" wp14:anchorId="23947C81" wp14:editId="12791D09">
            <wp:simplePos x="0" y="0"/>
            <wp:positionH relativeFrom="page">
              <wp:posOffset>6645275</wp:posOffset>
            </wp:positionH>
            <wp:positionV relativeFrom="page">
              <wp:posOffset>-2540</wp:posOffset>
            </wp:positionV>
            <wp:extent cx="3200400" cy="480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102D-PB\TC9990102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1427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15FB2F6" wp14:editId="2F6170CB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2259965" cy="7620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CD" w:rsidRPr="00997D5F" w:rsidRDefault="006938CD" w:rsidP="00C11427">
                            <w:pPr>
                              <w:widowControl w:val="0"/>
                              <w:rPr>
                                <w:sz w:val="28"/>
                              </w:rPr>
                            </w:pPr>
                            <w:r w:rsidRPr="00997D5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pacing w:val="20"/>
                                <w:w w:val="90"/>
                                <w:sz w:val="44"/>
                                <w:szCs w:val="32"/>
                              </w:rPr>
                              <w:t>M</w:t>
                            </w:r>
                            <w:r w:rsidR="009F0636" w:rsidRPr="00997D5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pacing w:val="20"/>
                                <w:w w:val="90"/>
                                <w:sz w:val="44"/>
                                <w:szCs w:val="32"/>
                              </w:rPr>
                              <w:t>ALWARE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37pt;margin-top:6pt;width:177.95pt;height:60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" filled="f" stroked="f">
                <v:textbox>
                  <w:txbxContent>
                    <w:p w:rsidR="006938CD" w:rsidRPr="00997D5F" w:rsidRDefault="006938CD" w:rsidP="00C11427">
                      <w:pPr>
                        <w:widowControl w:val="0"/>
                        <w:rPr>
                          <w:sz w:val="28"/>
                        </w:rPr>
                      </w:pPr>
                      <w:r w:rsidRPr="00997D5F">
                        <w:rPr>
                          <w:rFonts w:ascii="Arial" w:hAnsi="Arial" w:cs="Arial"/>
                          <w:b/>
                          <w:color w:val="1F497D" w:themeColor="text2"/>
                          <w:spacing w:val="20"/>
                          <w:w w:val="90"/>
                          <w:sz w:val="44"/>
                          <w:szCs w:val="32"/>
                        </w:rPr>
                        <w:t>M</w:t>
                      </w:r>
                      <w:r w:rsidR="009F0636" w:rsidRPr="00997D5F">
                        <w:rPr>
                          <w:rFonts w:ascii="Arial" w:hAnsi="Arial" w:cs="Arial"/>
                          <w:b/>
                          <w:color w:val="1F497D" w:themeColor="text2"/>
                          <w:spacing w:val="20"/>
                          <w:w w:val="90"/>
                          <w:sz w:val="44"/>
                          <w:szCs w:val="32"/>
                        </w:rPr>
                        <w:t>ALWARE PROTECTION</w:t>
                      </w:r>
                    </w:p>
                  </w:txbxContent>
                </v:textbox>
              </v:shape>
            </w:pict>
          </mc:Fallback>
        </mc:AlternateContent>
      </w:r>
      <w:r w:rsidR="003A1F1A">
        <w:rPr>
          <w:noProof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 wp14:anchorId="4830E507" wp14:editId="16CF09BF">
                <wp:simplePos x="0" y="0"/>
                <wp:positionH relativeFrom="page">
                  <wp:posOffset>-771416</wp:posOffset>
                </wp:positionH>
                <wp:positionV relativeFrom="page">
                  <wp:posOffset>-480695</wp:posOffset>
                </wp:positionV>
                <wp:extent cx="4083050" cy="8291195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0" cy="8291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-60.75pt;margin-top:-37.85pt;width:321.5pt;height:652.85pt;z-index:25163468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" fillcolor="white [3212]" stroked="f" strokeweight="2pt">
                <w10:wrap anchorx="page" anchory="page"/>
              </v:rect>
            </w:pict>
          </mc:Fallback>
        </mc:AlternateContent>
      </w:r>
    </w:p>
    <w:p w:rsidR="006A2125" w:rsidRDefault="008B358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B5B3D0" wp14:editId="18BFFAB9">
                <wp:simplePos x="0" y="0"/>
                <wp:positionH relativeFrom="page">
                  <wp:posOffset>236855</wp:posOffset>
                </wp:positionH>
                <wp:positionV relativeFrom="page">
                  <wp:posOffset>1442720</wp:posOffset>
                </wp:positionV>
                <wp:extent cx="3086100" cy="675640"/>
                <wp:effectExtent l="0" t="0" r="19050" b="1016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75640"/>
                        </a:xfrm>
                        <a:custGeom>
                          <a:avLst/>
                          <a:gdLst>
                            <a:gd name="T0" fmla="*/ 0 w 1036"/>
                            <a:gd name="T1" fmla="*/ 0 h 214"/>
                            <a:gd name="T2" fmla="*/ 1036 w 1036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14">
                              <a:moveTo>
                                <a:pt x="0" y="0"/>
                              </a:moveTo>
                              <a:cubicBezTo>
                                <a:pt x="357" y="98"/>
                                <a:pt x="708" y="167"/>
                                <a:pt x="1036" y="21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8.65pt;margin-top:113.6pt;width:243pt;height:53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" path="m,c357,98,708,167,1036,214e" filled="f" fillcolor="#fffffe" strokecolor="#fffffe" strokeweight=".5pt">
                <v:stroke joinstyle="miter"/>
                <v:shadow color="#8c8682"/>
                <v:path arrowok="t" o:connecttype="custom" o:connectlocs="0,0;3086100,675640" o:connectangles="0,0"/>
                <w10:wrap anchorx="page" anchory="page"/>
              </v:shape>
            </w:pict>
          </mc:Fallback>
        </mc:AlternateContent>
      </w:r>
    </w:p>
    <w:p w:rsidR="00810952" w:rsidRDefault="001D3D8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0672" behindDoc="0" locked="0" layoutInCell="1" allowOverlap="1" wp14:anchorId="2DFF071C" wp14:editId="2BC07BAA">
                <wp:simplePos x="0" y="0"/>
                <wp:positionH relativeFrom="page">
                  <wp:posOffset>8072120</wp:posOffset>
                </wp:positionH>
                <wp:positionV relativeFrom="page">
                  <wp:posOffset>1077595</wp:posOffset>
                </wp:positionV>
                <wp:extent cx="1692275" cy="1080135"/>
                <wp:effectExtent l="0" t="0" r="3175" b="571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C3A" w:rsidRDefault="00433289" w:rsidP="00C66AF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Cs w:val="16"/>
                              </w:rPr>
                              <w:t>Awareness</w:t>
                            </w:r>
                          </w:p>
                          <w:p w:rsidR="00C11427" w:rsidRDefault="00C11427" w:rsidP="00C66AF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Cs w:val="16"/>
                              </w:rPr>
                              <w:t>IT policies</w:t>
                            </w:r>
                          </w:p>
                          <w:p w:rsidR="00C11427" w:rsidRDefault="00433289" w:rsidP="00C66AF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Cs w:val="16"/>
                              </w:rPr>
                              <w:t>Expectations</w:t>
                            </w:r>
                          </w:p>
                          <w:p w:rsidR="00C11427" w:rsidRDefault="00433289" w:rsidP="00C66AF0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Cs w:val="16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635.6pt;margin-top:84.85pt;width:133.25pt;height:85.05pt;z-index:251740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A92C3A" w:rsidRDefault="00433289" w:rsidP="00C66AF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Cs w:val="16"/>
                        </w:rPr>
                        <w:t>Awareness</w:t>
                      </w:r>
                    </w:p>
                    <w:p w:rsidR="00C11427" w:rsidRDefault="00C11427" w:rsidP="00C66AF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Cs w:val="16"/>
                        </w:rPr>
                        <w:t>IT policies</w:t>
                      </w:r>
                    </w:p>
                    <w:p w:rsidR="00C11427" w:rsidRDefault="00433289" w:rsidP="00C66AF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Cs w:val="16"/>
                        </w:rPr>
                        <w:t>Expectations</w:t>
                      </w:r>
                    </w:p>
                    <w:p w:rsidR="00C11427" w:rsidRDefault="00433289" w:rsidP="00C66AF0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Cs w:val="16"/>
                        </w:rPr>
                        <w:t>Training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5EDB">
        <w:rPr>
          <w:noProof/>
        </w:rPr>
        <mc:AlternateContent>
          <mc:Choice Requires="wps">
            <w:drawing>
              <wp:anchor distT="0" distB="0" distL="114300" distR="114300" simplePos="0" relativeHeight="251868159" behindDoc="0" locked="0" layoutInCell="1" allowOverlap="1" wp14:anchorId="7900AB21" wp14:editId="29B205E1">
                <wp:simplePos x="0" y="0"/>
                <wp:positionH relativeFrom="page">
                  <wp:posOffset>3329940</wp:posOffset>
                </wp:positionH>
                <wp:positionV relativeFrom="page">
                  <wp:posOffset>3410898</wp:posOffset>
                </wp:positionV>
                <wp:extent cx="3075940" cy="1665027"/>
                <wp:effectExtent l="0" t="0" r="10160" b="1143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16650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26" style="position:absolute;margin-left:262.2pt;margin-top:268.55pt;width:242.2pt;height:131.1pt;z-index:251868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" fillcolor="#4f81bd [3204]" strokecolor="#243f60 [1604]" strokeweight="2pt">
                <w10:wrap anchorx="page" anchory="page"/>
              </v:roundrect>
            </w:pict>
          </mc:Fallback>
        </mc:AlternateContent>
      </w:r>
      <w:r w:rsidR="00015EDB">
        <w:rPr>
          <w:noProof/>
        </w:rPr>
        <mc:AlternateContent>
          <mc:Choice Requires="wps">
            <w:drawing>
              <wp:anchor distT="36576" distB="36576" distL="36576" distR="36576" simplePos="0" relativeHeight="251875840" behindDoc="0" locked="0" layoutInCell="1" allowOverlap="1" wp14:anchorId="2D984A01" wp14:editId="465BC3DB">
                <wp:simplePos x="0" y="0"/>
                <wp:positionH relativeFrom="page">
                  <wp:posOffset>3363595</wp:posOffset>
                </wp:positionH>
                <wp:positionV relativeFrom="page">
                  <wp:posOffset>3518857</wp:posOffset>
                </wp:positionV>
                <wp:extent cx="3011805" cy="1537335"/>
                <wp:effectExtent l="0" t="0" r="0" b="5715"/>
                <wp:wrapNone/>
                <wp:docPr id="9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877" w:rsidRPr="00FF1934" w:rsidRDefault="00237877" w:rsidP="00FF19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</w:pPr>
                            <w:r w:rsidRPr="00FF1934"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  <w:t xml:space="preserve">Be suspicious of all links, attachments or downloads that </w:t>
                            </w:r>
                            <w:r w:rsidR="00015EDB"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  <w:t>ac</w:t>
                            </w:r>
                            <w:r w:rsidRPr="00FF1934"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  <w:t>company e-mails or other electronic messages.</w:t>
                            </w:r>
                          </w:p>
                          <w:p w:rsidR="00FF1934" w:rsidRDefault="00FF1934" w:rsidP="00FF19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</w:pPr>
                          </w:p>
                          <w:p w:rsidR="00237877" w:rsidRPr="00FF1934" w:rsidRDefault="00FF1934" w:rsidP="00FF19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  <w:t xml:space="preserve">Be </w:t>
                            </w:r>
                            <w:r w:rsidR="00237877" w:rsidRPr="00FF1934"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  <w:t>aware that websites may be infected with malware.</w:t>
                            </w:r>
                          </w:p>
                          <w:p w:rsidR="00FF1934" w:rsidRDefault="00FF1934" w:rsidP="00FF19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</w:pPr>
                          </w:p>
                          <w:p w:rsidR="00237877" w:rsidRPr="00FF1934" w:rsidRDefault="00237877" w:rsidP="00FF19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</w:pPr>
                            <w:r w:rsidRPr="00FF1934"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  <w:t>Report to your supervisor any University computer behaving irregularly which you believe may be the result of malware.</w:t>
                            </w:r>
                          </w:p>
                          <w:p w:rsidR="00237877" w:rsidRPr="00FF1934" w:rsidRDefault="00237877" w:rsidP="00FF19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5"/>
                              </w:rPr>
                            </w:pPr>
                          </w:p>
                          <w:p w:rsidR="00237877" w:rsidRPr="00FF1934" w:rsidRDefault="00237877" w:rsidP="00FF19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264.85pt;margin-top:277.1pt;width:237.15pt;height:121.05pt;z-index:251875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237877" w:rsidRPr="00FF1934" w:rsidRDefault="00237877" w:rsidP="00FF193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</w:pPr>
                      <w:r w:rsidRPr="00FF1934"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  <w:t xml:space="preserve">Be suspicious of all links, attachments or downloads that </w:t>
                      </w:r>
                      <w:r w:rsidR="00015EDB"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  <w:t>ac</w:t>
                      </w:r>
                      <w:r w:rsidRPr="00FF1934"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  <w:t>company e-mails or other electronic messages.</w:t>
                      </w:r>
                    </w:p>
                    <w:p w:rsidR="00FF1934" w:rsidRDefault="00FF1934" w:rsidP="00FF193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</w:pPr>
                    </w:p>
                    <w:p w:rsidR="00237877" w:rsidRPr="00FF1934" w:rsidRDefault="00FF1934" w:rsidP="00FF193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  <w:t xml:space="preserve">Be </w:t>
                      </w:r>
                      <w:r w:rsidR="00237877" w:rsidRPr="00FF1934"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  <w:t>aware that websites may be infected with malware.</w:t>
                      </w:r>
                    </w:p>
                    <w:p w:rsidR="00FF1934" w:rsidRDefault="00FF1934" w:rsidP="00FF193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</w:pPr>
                    </w:p>
                    <w:p w:rsidR="00237877" w:rsidRPr="00FF1934" w:rsidRDefault="00237877" w:rsidP="00FF193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</w:pPr>
                      <w:r w:rsidRPr="00FF1934"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  <w:t>Report to your supervisor any University computer behaving irregularly which you believe may be the result of malware.</w:t>
                      </w:r>
                    </w:p>
                    <w:p w:rsidR="00237877" w:rsidRPr="00FF1934" w:rsidRDefault="00237877" w:rsidP="00FF193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5"/>
                        </w:rPr>
                      </w:pPr>
                    </w:p>
                    <w:p w:rsidR="00237877" w:rsidRPr="00FF1934" w:rsidRDefault="00237877" w:rsidP="00FF193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023" w:rsidRPr="00F03E70">
        <w:rPr>
          <w:noProof/>
        </w:rPr>
        <mc:AlternateContent>
          <mc:Choice Requires="wps">
            <w:drawing>
              <wp:anchor distT="36576" distB="36576" distL="36576" distR="36576" simplePos="0" relativeHeight="251887104" behindDoc="0" locked="0" layoutInCell="1" allowOverlap="1" wp14:anchorId="49758AF0" wp14:editId="3D6005FC">
                <wp:simplePos x="0" y="0"/>
                <wp:positionH relativeFrom="page">
                  <wp:posOffset>3361690</wp:posOffset>
                </wp:positionH>
                <wp:positionV relativeFrom="page">
                  <wp:posOffset>5154930</wp:posOffset>
                </wp:positionV>
                <wp:extent cx="2956560" cy="511810"/>
                <wp:effectExtent l="0" t="0" r="0" b="2540"/>
                <wp:wrapNone/>
                <wp:docPr id="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E70" w:rsidRPr="00E96F07" w:rsidRDefault="00F03E70" w:rsidP="00F03E70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w w:val="90"/>
                                <w:sz w:val="44"/>
                              </w:rPr>
                            </w:pPr>
                            <w:r w:rsidRPr="00E96F07"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spacing w:val="20"/>
                                <w:w w:val="90"/>
                                <w:sz w:val="44"/>
                              </w:rPr>
                              <w:t>wireless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264.7pt;margin-top:405.9pt;width:232.8pt;height:40.3pt;z-index:2518871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F03E70" w:rsidRPr="00E96F07" w:rsidRDefault="00F03E70" w:rsidP="00F03E70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w w:val="90"/>
                          <w:sz w:val="44"/>
                        </w:rPr>
                      </w:pPr>
                      <w:r w:rsidRPr="00E96F07"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spacing w:val="20"/>
                          <w:w w:val="90"/>
                          <w:sz w:val="44"/>
                        </w:rPr>
                        <w:t>wireless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023" w:rsidRPr="00F03E70">
        <w:rPr>
          <w:noProof/>
        </w:rPr>
        <mc:AlternateContent>
          <mc:Choice Requires="wps">
            <w:drawing>
              <wp:anchor distT="36576" distB="36576" distL="36576" distR="36576" simplePos="0" relativeHeight="251888128" behindDoc="0" locked="0" layoutInCell="1" allowOverlap="1" wp14:anchorId="27D2647F" wp14:editId="4D662EB5">
                <wp:simplePos x="0" y="0"/>
                <wp:positionH relativeFrom="page">
                  <wp:posOffset>3566160</wp:posOffset>
                </wp:positionH>
                <wp:positionV relativeFrom="page">
                  <wp:posOffset>5512113</wp:posOffset>
                </wp:positionV>
                <wp:extent cx="2750820" cy="628650"/>
                <wp:effectExtent l="0" t="0" r="0" b="0"/>
                <wp:wrapNone/>
                <wp:docPr id="5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E70" w:rsidRPr="00E96F07" w:rsidRDefault="00F03E70" w:rsidP="00CD67CF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E96F07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Use wired access as opposed to wireless access when possible.</w:t>
                            </w:r>
                            <w:r w:rsidR="00E96F07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r w:rsidRPr="00E96F07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This will ensure better speed, reliability, and security.</w:t>
                            </w:r>
                          </w:p>
                          <w:p w:rsidR="00F03E70" w:rsidRPr="00E96F07" w:rsidRDefault="00F03E70" w:rsidP="00CD67CF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676767"/>
                                <w:szCs w:val="24"/>
                              </w:rPr>
                            </w:pPr>
                          </w:p>
                          <w:p w:rsidR="00F03E70" w:rsidRPr="00E96F07" w:rsidRDefault="00F03E70" w:rsidP="00CD67CF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676767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0.8pt;margin-top:434pt;width:216.6pt;height:49.5pt;z-index:251888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Rl/gIAAI0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F03E70" w:rsidRPr="00E96F07" w:rsidRDefault="00F03E70" w:rsidP="00CD67CF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 w:rsidRPr="00E96F07">
                        <w:rPr>
                          <w:rFonts w:ascii="Arial" w:hAnsi="Arial" w:cs="Arial"/>
                          <w:color w:val="auto"/>
                          <w:szCs w:val="24"/>
                        </w:rPr>
                        <w:t>Use wired access as opposed to wireless access when possible.</w:t>
                      </w:r>
                      <w:r w:rsidR="00E96F07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</w:t>
                      </w:r>
                      <w:r w:rsidRPr="00E96F07">
                        <w:rPr>
                          <w:rFonts w:ascii="Arial" w:hAnsi="Arial" w:cs="Arial"/>
                          <w:color w:val="auto"/>
                          <w:szCs w:val="24"/>
                        </w:rPr>
                        <w:t>This will ensure better speed, reliability, and security.</w:t>
                      </w:r>
                    </w:p>
                    <w:p w:rsidR="00F03E70" w:rsidRPr="00E96F07" w:rsidRDefault="00F03E70" w:rsidP="00CD67CF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676767"/>
                          <w:szCs w:val="24"/>
                        </w:rPr>
                      </w:pPr>
                    </w:p>
                    <w:p w:rsidR="00F03E70" w:rsidRPr="00E96F07" w:rsidRDefault="00F03E70" w:rsidP="00CD67CF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676767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1934">
        <w:rPr>
          <w:noProof/>
        </w:rPr>
        <mc:AlternateContent>
          <mc:Choice Requires="wps">
            <w:drawing>
              <wp:anchor distT="0" distB="0" distL="114300" distR="114300" simplePos="0" relativeHeight="251629051" behindDoc="0" locked="0" layoutInCell="1" allowOverlap="1" wp14:anchorId="641AB609" wp14:editId="6FC660C4">
                <wp:simplePos x="0" y="0"/>
                <wp:positionH relativeFrom="column">
                  <wp:posOffset>3012440</wp:posOffset>
                </wp:positionH>
                <wp:positionV relativeFrom="paragraph">
                  <wp:posOffset>530860</wp:posOffset>
                </wp:positionV>
                <wp:extent cx="2428875" cy="2333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8EE" w:rsidRPr="00560093" w:rsidRDefault="004A68EE" w:rsidP="004A68EE">
                            <w:pPr>
                              <w:jc w:val="center"/>
                              <w:rPr>
                                <w:rFonts w:asciiTheme="majorHAnsi" w:hAnsiTheme="majorHAnsi"/>
                                <w:szCs w:val="26"/>
                              </w:rPr>
                            </w:pPr>
                            <w:r w:rsidRPr="00560093">
                              <w:rPr>
                                <w:rFonts w:asciiTheme="majorHAnsi" w:hAnsiTheme="majorHAnsi"/>
                                <w:szCs w:val="26"/>
                              </w:rPr>
                              <w:t>Careful what you click.  This is not really</w:t>
                            </w:r>
                          </w:p>
                          <w:p w:rsidR="004A68EE" w:rsidRDefault="004A68EE" w:rsidP="004A68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4A68EE" w:rsidRDefault="004A68EE" w:rsidP="004A68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4A68EE" w:rsidRDefault="004A68EE" w:rsidP="004A68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4A68EE" w:rsidRDefault="004A68EE" w:rsidP="004A68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4A68EE" w:rsidRDefault="004A68EE" w:rsidP="004A68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4A68EE" w:rsidRDefault="004A68EE" w:rsidP="004A68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4A68EE" w:rsidRDefault="004A68EE" w:rsidP="004A68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4A68EE" w:rsidRDefault="004A68EE" w:rsidP="004A68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4A68EE" w:rsidRDefault="004A68EE" w:rsidP="004A68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4A68EE" w:rsidRPr="00560093" w:rsidRDefault="004A68EE" w:rsidP="004A68EE">
                            <w:pPr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560093">
                              <w:rPr>
                                <w:sz w:val="16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560093">
                              <w:rPr>
                                <w:sz w:val="16"/>
                                <w:szCs w:val="24"/>
                              </w:rPr>
                              <w:t xml:space="preserve"> email from Longwood &amp; downloads malware.</w:t>
                            </w:r>
                          </w:p>
                          <w:p w:rsidR="004A68EE" w:rsidRPr="00560093" w:rsidRDefault="004A68EE" w:rsidP="004A68EE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560093">
                              <w:rPr>
                                <w:sz w:val="22"/>
                                <w:szCs w:val="26"/>
                              </w:rPr>
                              <w:t xml:space="preserve">Hover over links to check the full </w:t>
                            </w:r>
                            <w:proofErr w:type="gramStart"/>
                            <w:r w:rsidRPr="00560093">
                              <w:rPr>
                                <w:sz w:val="22"/>
                                <w:szCs w:val="26"/>
                              </w:rPr>
                              <w:t>url</w:t>
                            </w:r>
                            <w:proofErr w:type="gramEnd"/>
                            <w:r w:rsidRPr="00560093">
                              <w:rPr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:rsidR="004A68EE" w:rsidRPr="004A68EE" w:rsidRDefault="004A68E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7.2pt;margin-top:41.8pt;width:191.25pt;height:183.75pt;z-index:2516290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" filled="f" stroked="f">
                <v:textbox>
                  <w:txbxContent>
                    <w:p w:rsidR="004A68EE" w:rsidRPr="00560093" w:rsidRDefault="004A68EE" w:rsidP="004A68EE">
                      <w:pPr>
                        <w:jc w:val="center"/>
                        <w:rPr>
                          <w:rFonts w:asciiTheme="majorHAnsi" w:hAnsiTheme="majorHAnsi"/>
                          <w:szCs w:val="26"/>
                        </w:rPr>
                      </w:pPr>
                      <w:r w:rsidRPr="00560093">
                        <w:rPr>
                          <w:rFonts w:asciiTheme="majorHAnsi" w:hAnsiTheme="majorHAnsi"/>
                          <w:szCs w:val="26"/>
                        </w:rPr>
                        <w:t>Careful what you click.  This is not really</w:t>
                      </w:r>
                    </w:p>
                    <w:p w:rsidR="004A68EE" w:rsidRDefault="004A68EE" w:rsidP="004A68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4A68EE" w:rsidRDefault="004A68EE" w:rsidP="004A68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4A68EE" w:rsidRDefault="004A68EE" w:rsidP="004A68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4A68EE" w:rsidRDefault="004A68EE" w:rsidP="004A68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4A68EE" w:rsidRDefault="004A68EE" w:rsidP="004A68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4A68EE" w:rsidRDefault="004A68EE" w:rsidP="004A68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4A68EE" w:rsidRDefault="004A68EE" w:rsidP="004A68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4A68EE" w:rsidRDefault="004A68EE" w:rsidP="004A68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4A68EE" w:rsidRDefault="004A68EE" w:rsidP="004A68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4A68EE" w:rsidRPr="00560093" w:rsidRDefault="004A68EE" w:rsidP="004A68EE">
                      <w:pPr>
                        <w:jc w:val="center"/>
                        <w:rPr>
                          <w:sz w:val="16"/>
                          <w:szCs w:val="24"/>
                        </w:rPr>
                      </w:pPr>
                      <w:proofErr w:type="gramStart"/>
                      <w:r w:rsidRPr="00560093">
                        <w:rPr>
                          <w:sz w:val="16"/>
                          <w:szCs w:val="24"/>
                        </w:rPr>
                        <w:t>an</w:t>
                      </w:r>
                      <w:proofErr w:type="gramEnd"/>
                      <w:r w:rsidRPr="00560093">
                        <w:rPr>
                          <w:sz w:val="16"/>
                          <w:szCs w:val="24"/>
                        </w:rPr>
                        <w:t xml:space="preserve"> email from Longwood &amp; downloads malware.</w:t>
                      </w:r>
                    </w:p>
                    <w:p w:rsidR="004A68EE" w:rsidRPr="00560093" w:rsidRDefault="004A68EE" w:rsidP="004A68EE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 w:rsidRPr="00560093">
                        <w:rPr>
                          <w:sz w:val="22"/>
                          <w:szCs w:val="26"/>
                        </w:rPr>
                        <w:t xml:space="preserve">Hover over links to check the full </w:t>
                      </w:r>
                      <w:proofErr w:type="gramStart"/>
                      <w:r w:rsidRPr="00560093">
                        <w:rPr>
                          <w:sz w:val="22"/>
                          <w:szCs w:val="26"/>
                        </w:rPr>
                        <w:t>url</w:t>
                      </w:r>
                      <w:proofErr w:type="gramEnd"/>
                      <w:r w:rsidRPr="00560093">
                        <w:rPr>
                          <w:sz w:val="22"/>
                          <w:szCs w:val="26"/>
                        </w:rPr>
                        <w:t>.</w:t>
                      </w:r>
                    </w:p>
                    <w:p w:rsidR="004A68EE" w:rsidRPr="004A68EE" w:rsidRDefault="004A68E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934" w:rsidRPr="00F03E70">
        <w:rPr>
          <w:noProof/>
        </w:rPr>
        <mc:AlternateContent>
          <mc:Choice Requires="wps">
            <w:drawing>
              <wp:anchor distT="36576" distB="36576" distL="36576" distR="36576" simplePos="0" relativeHeight="251885056" behindDoc="0" locked="0" layoutInCell="1" allowOverlap="1" wp14:anchorId="287B35D1" wp14:editId="19CC5B16">
                <wp:simplePos x="0" y="0"/>
                <wp:positionH relativeFrom="page">
                  <wp:posOffset>3355340</wp:posOffset>
                </wp:positionH>
                <wp:positionV relativeFrom="page">
                  <wp:posOffset>6205855</wp:posOffset>
                </wp:positionV>
                <wp:extent cx="3212465" cy="881380"/>
                <wp:effectExtent l="0" t="0" r="6985" b="0"/>
                <wp:wrapNone/>
                <wp:docPr id="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E70" w:rsidRPr="00E96F07" w:rsidRDefault="00F03E70" w:rsidP="00936F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spacing w:val="20"/>
                                <w:w w:val="90"/>
                                <w:sz w:val="44"/>
                              </w:rPr>
                            </w:pPr>
                            <w:r w:rsidRPr="00E96F07"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spacing w:val="20"/>
                                <w:w w:val="90"/>
                                <w:sz w:val="44"/>
                              </w:rPr>
                              <w:t>INTELLECTUAL</w:t>
                            </w:r>
                          </w:p>
                          <w:p w:rsidR="00F03E70" w:rsidRPr="00E96F07" w:rsidRDefault="00F03E70" w:rsidP="00936F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w w:val="90"/>
                                <w:sz w:val="44"/>
                              </w:rPr>
                            </w:pPr>
                            <w:r w:rsidRPr="00E96F07"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spacing w:val="20"/>
                                <w:w w:val="90"/>
                                <w:sz w:val="44"/>
                              </w:rPr>
                              <w:t>PROPERTY RIGHTS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4.2pt;margin-top:488.65pt;width:252.95pt;height:69.4pt;z-index:2518850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F03E70" w:rsidRPr="00E96F07" w:rsidRDefault="00F03E70" w:rsidP="00936FA3">
                      <w:pPr>
                        <w:widowControl w:val="0"/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spacing w:val="20"/>
                          <w:w w:val="90"/>
                          <w:sz w:val="44"/>
                        </w:rPr>
                      </w:pPr>
                      <w:r w:rsidRPr="00E96F07"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spacing w:val="20"/>
                          <w:w w:val="90"/>
                          <w:sz w:val="44"/>
                        </w:rPr>
                        <w:t>INTELLECTUAL</w:t>
                      </w:r>
                    </w:p>
                    <w:p w:rsidR="00F03E70" w:rsidRPr="00E96F07" w:rsidRDefault="00F03E70" w:rsidP="00936FA3">
                      <w:pPr>
                        <w:widowControl w:val="0"/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w w:val="90"/>
                          <w:sz w:val="44"/>
                        </w:rPr>
                      </w:pPr>
                      <w:r w:rsidRPr="00E96F07"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spacing w:val="20"/>
                          <w:w w:val="90"/>
                          <w:sz w:val="44"/>
                        </w:rPr>
                        <w:t>PROPERTY RIGHTS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1934" w:rsidRPr="00F03E70">
        <w:rPr>
          <w:noProof/>
        </w:rPr>
        <mc:AlternateContent>
          <mc:Choice Requires="wps">
            <w:drawing>
              <wp:anchor distT="36576" distB="36576" distL="36576" distR="36576" simplePos="0" relativeHeight="251886080" behindDoc="0" locked="0" layoutInCell="1" allowOverlap="1" wp14:anchorId="4FCF0B65" wp14:editId="54F50891">
                <wp:simplePos x="0" y="0"/>
                <wp:positionH relativeFrom="page">
                  <wp:posOffset>3576320</wp:posOffset>
                </wp:positionH>
                <wp:positionV relativeFrom="page">
                  <wp:posOffset>6905510</wp:posOffset>
                </wp:positionV>
                <wp:extent cx="2694940" cy="704850"/>
                <wp:effectExtent l="0" t="0" r="0" b="0"/>
                <wp:wrapNone/>
                <wp:docPr id="5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E70" w:rsidRPr="00E96F07" w:rsidRDefault="00F03E70" w:rsidP="00E96F07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676767"/>
                                <w:szCs w:val="24"/>
                              </w:rPr>
                            </w:pPr>
                            <w:r w:rsidRPr="00E96F07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Music, movie, and software trade associations do contact the University regarding copyright violations, and we do follow up.</w:t>
                            </w:r>
                          </w:p>
                          <w:p w:rsidR="00F03E70" w:rsidRPr="00A92C3A" w:rsidRDefault="00F03E70" w:rsidP="00E96F07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1.6pt;margin-top:543.75pt;width:212.2pt;height:55.5pt;z-index:2518860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F03E70" w:rsidRPr="00E96F07" w:rsidRDefault="00F03E70" w:rsidP="00E96F07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676767"/>
                          <w:szCs w:val="24"/>
                        </w:rPr>
                      </w:pPr>
                      <w:r w:rsidRPr="00E96F07">
                        <w:rPr>
                          <w:rFonts w:ascii="Arial" w:hAnsi="Arial" w:cs="Arial"/>
                          <w:color w:val="auto"/>
                          <w:szCs w:val="24"/>
                        </w:rPr>
                        <w:t>Music, movie, and software trade associations do contact the University regarding copyright violations, and we do follow up.</w:t>
                      </w:r>
                    </w:p>
                    <w:p w:rsidR="00F03E70" w:rsidRPr="00A92C3A" w:rsidRDefault="00F03E70" w:rsidP="00E96F07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2CB2"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7568B93" wp14:editId="2E356BA2">
                <wp:simplePos x="0" y="0"/>
                <wp:positionH relativeFrom="column">
                  <wp:posOffset>3163570</wp:posOffset>
                </wp:positionH>
                <wp:positionV relativeFrom="paragraph">
                  <wp:posOffset>2184400</wp:posOffset>
                </wp:positionV>
                <wp:extent cx="836295" cy="143510"/>
                <wp:effectExtent l="0" t="0" r="1905" b="889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4351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314" w:rsidRDefault="00DE3314" w:rsidP="00DE3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8" style="position:absolute;margin-left:249.1pt;margin-top:172pt;width:65.85pt;height:11.3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" fillcolor="yellow" stroked="f">
                <v:fill opacity="19018f"/>
                <v:textbox>
                  <w:txbxContent>
                    <w:p w:rsidR="00DE3314" w:rsidRDefault="00DE3314" w:rsidP="00DE33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26EE889" wp14:editId="03DBC2F0">
                <wp:simplePos x="0" y="0"/>
                <wp:positionH relativeFrom="column">
                  <wp:posOffset>4101230</wp:posOffset>
                </wp:positionH>
                <wp:positionV relativeFrom="paragraph">
                  <wp:posOffset>1504341</wp:posOffset>
                </wp:positionV>
                <wp:extent cx="950976" cy="150312"/>
                <wp:effectExtent l="0" t="0" r="1905" b="254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976" cy="15031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28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22.95pt;margin-top:118.45pt;width:74.9pt;height:11.8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" fillcolor="#d99594 [1941]" stroked="f">
                <v:fill opacity="19018f"/>
              </v:rect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50751" behindDoc="0" locked="0" layoutInCell="1" allowOverlap="1" wp14:anchorId="20D22BA2" wp14:editId="39E0B367">
                <wp:simplePos x="0" y="0"/>
                <wp:positionH relativeFrom="column">
                  <wp:posOffset>4099560</wp:posOffset>
                </wp:positionH>
                <wp:positionV relativeFrom="paragraph">
                  <wp:posOffset>1259205</wp:posOffset>
                </wp:positionV>
                <wp:extent cx="743585" cy="133985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13398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22.8pt;margin-top:99.15pt;width:58.55pt;height:10.55pt;z-index:251850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" fillcolor="yellow" stroked="f">
                <v:fill opacity="19018f"/>
              </v:rect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7C4F502E" wp14:editId="09C3E5C8">
                <wp:simplePos x="0" y="0"/>
                <wp:positionH relativeFrom="page">
                  <wp:posOffset>4852035</wp:posOffset>
                </wp:positionH>
                <wp:positionV relativeFrom="page">
                  <wp:posOffset>2174240</wp:posOffset>
                </wp:positionV>
                <wp:extent cx="852170" cy="665480"/>
                <wp:effectExtent l="38100" t="38100" r="24130" b="2032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2170" cy="6654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382.05pt;margin-top:171.2pt;width:67.1pt;height:52.4pt;flip:x y;z-index: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" strokecolor="black [3213]" strokeweight="2pt">
                <v:stroke endarrow="block"/>
                <v:shadow color="#8c8682"/>
                <w10:wrap anchorx="page" anchory="page"/>
              </v:shape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B52E0E1" wp14:editId="7589EC8E">
                <wp:simplePos x="0" y="0"/>
                <wp:positionH relativeFrom="column">
                  <wp:posOffset>4842002</wp:posOffset>
                </wp:positionH>
                <wp:positionV relativeFrom="paragraph">
                  <wp:posOffset>894715</wp:posOffset>
                </wp:positionV>
                <wp:extent cx="449580" cy="93980"/>
                <wp:effectExtent l="0" t="0" r="7620" b="127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939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81.25pt;margin-top:70.45pt;width:35.4pt;height:7.4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" fillcolor="yellow" stroked="f">
                <v:fill opacity="19018f"/>
              </v:rect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744F51A" wp14:editId="3B7BC77A">
                <wp:simplePos x="0" y="0"/>
                <wp:positionH relativeFrom="column">
                  <wp:posOffset>3837305</wp:posOffset>
                </wp:positionH>
                <wp:positionV relativeFrom="paragraph">
                  <wp:posOffset>1233805</wp:posOffset>
                </wp:positionV>
                <wp:extent cx="1343025" cy="436245"/>
                <wp:effectExtent l="0" t="0" r="28575" b="2095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0FB" w:rsidRPr="00560093" w:rsidRDefault="000B30FB" w:rsidP="00BD7E81">
                            <w:pPr>
                              <w:rPr>
                                <w:sz w:val="16"/>
                              </w:rPr>
                            </w:pPr>
                            <w:r w:rsidRPr="00560093">
                              <w:rPr>
                                <w:rStyle w:val="style31"/>
                                <w:rFonts w:ascii="Calibri" w:hAnsi="Calibri" w:cs="Calibri"/>
                                <w:sz w:val="16"/>
                              </w:rPr>
                              <w:t>http://anrom.edurm.ru/administrator/components/com_massmail/owa.longwood.edu.htm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9" style="position:absolute;margin-left:302.15pt;margin-top:97.15pt;width:105.75pt;height:34.3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" fillcolor="#95b3d7 [1940]" strokecolor="#17365d [2415]">
                <v:textbox inset="0,0,0,0">
                  <w:txbxContent>
                    <w:p w:rsidR="000B30FB" w:rsidRPr="00560093" w:rsidRDefault="000B30FB" w:rsidP="00BD7E81">
                      <w:pPr>
                        <w:rPr>
                          <w:sz w:val="16"/>
                        </w:rPr>
                      </w:pPr>
                      <w:r w:rsidRPr="00560093">
                        <w:rPr>
                          <w:rStyle w:val="style31"/>
                          <w:rFonts w:ascii="Calibri" w:hAnsi="Calibri" w:cs="Calibri"/>
                          <w:sz w:val="16"/>
                        </w:rPr>
                        <w:t>http://anrom.edurm.ru/administrator/components/com_massmail/owa.longwood.edu.htm</w:t>
                      </w:r>
                    </w:p>
                  </w:txbxContent>
                </v:textbox>
              </v:roundrect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6A075C7" wp14:editId="24D320B2">
                <wp:simplePos x="0" y="0"/>
                <wp:positionH relativeFrom="page">
                  <wp:posOffset>5278755</wp:posOffset>
                </wp:positionH>
                <wp:positionV relativeFrom="page">
                  <wp:posOffset>1554480</wp:posOffset>
                </wp:positionV>
                <wp:extent cx="431800" cy="370205"/>
                <wp:effectExtent l="38100" t="38100" r="25400" b="2984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800" cy="3702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415.65pt;margin-top:122.4pt;width:34pt;height:29.15pt;flip:x y;z-index: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" strokecolor="black [3213]" strokeweight="2pt">
                <v:stroke endarrow="block"/>
                <v:shadow color="#8c8682"/>
                <w10:wrap anchorx="page" anchory="page"/>
              </v:shape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66111" behindDoc="0" locked="0" layoutInCell="1" allowOverlap="1" wp14:anchorId="529A187E" wp14:editId="7CAA6CB7">
                <wp:simplePos x="0" y="0"/>
                <wp:positionH relativeFrom="page">
                  <wp:posOffset>5714365</wp:posOffset>
                </wp:positionH>
                <wp:positionV relativeFrom="page">
                  <wp:posOffset>1518920</wp:posOffset>
                </wp:positionV>
                <wp:extent cx="771525" cy="416560"/>
                <wp:effectExtent l="0" t="0" r="28575" b="2159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656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093" w:rsidRDefault="00560093" w:rsidP="004A63B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560093" w:rsidRDefault="00560093" w:rsidP="004A63B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4A68EE" w:rsidRPr="00B92597" w:rsidRDefault="004A68EE" w:rsidP="004A63B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2597">
                              <w:rPr>
                                <w:sz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B92597">
                              <w:rPr>
                                <w:sz w:val="24"/>
                              </w:rPr>
                              <w:t>Longwood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0" style="position:absolute;margin-left:449.95pt;margin-top:119.6pt;width:60.75pt;height:32.8pt;z-index:251866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" fillcolor="yellow" strokecolor="yellow" strokeweight=".5pt">
                <v:fill opacity="19789f"/>
                <v:shadow color="#8c8682"/>
                <v:textbox inset="0,0,0,0">
                  <w:txbxContent>
                    <w:p w:rsidR="00560093" w:rsidRDefault="00560093" w:rsidP="004A63B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560093" w:rsidRDefault="00560093" w:rsidP="004A63B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4A68EE" w:rsidRPr="00B92597" w:rsidRDefault="004A68EE" w:rsidP="004A63BA">
                      <w:pPr>
                        <w:jc w:val="center"/>
                        <w:rPr>
                          <w:sz w:val="24"/>
                        </w:rPr>
                      </w:pPr>
                      <w:r w:rsidRPr="00B92597">
                        <w:rPr>
                          <w:sz w:val="24"/>
                        </w:rPr>
                        <w:t xml:space="preserve">Not </w:t>
                      </w:r>
                      <w:r>
                        <w:rPr>
                          <w:sz w:val="24"/>
                        </w:rPr>
                        <w:br/>
                      </w:r>
                      <w:r w:rsidRPr="00B92597">
                        <w:rPr>
                          <w:sz w:val="24"/>
                        </w:rPr>
                        <w:t>Longwood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67135" behindDoc="0" locked="0" layoutInCell="1" allowOverlap="1" wp14:anchorId="3119AB9B" wp14:editId="40D92E5A">
                <wp:simplePos x="0" y="0"/>
                <wp:positionH relativeFrom="page">
                  <wp:posOffset>5717540</wp:posOffset>
                </wp:positionH>
                <wp:positionV relativeFrom="page">
                  <wp:posOffset>2277110</wp:posOffset>
                </wp:positionV>
                <wp:extent cx="771525" cy="575310"/>
                <wp:effectExtent l="0" t="0" r="28575" b="1524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753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68EE" w:rsidRPr="00B92597" w:rsidRDefault="004A68EE" w:rsidP="004A63B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Pretending to be</w:t>
                            </w:r>
                            <w:r w:rsidRPr="00B9259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B92597">
                              <w:rPr>
                                <w:sz w:val="24"/>
                              </w:rPr>
                              <w:t>Longwood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1" style="position:absolute;margin-left:450.2pt;margin-top:179.3pt;width:60.75pt;height:45.3pt;z-index:251867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" fillcolor="#d99594 [1941]" strokecolor="#d99594 [1941]" strokeweight=".5pt">
                <v:fill opacity="19789f"/>
                <v:shadow color="#8c8682"/>
                <v:textbox inset="0,0,0,0">
                  <w:txbxContent>
                    <w:p w:rsidR="004A68EE" w:rsidRPr="00B92597" w:rsidRDefault="004A68EE" w:rsidP="004A63B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Pretending to be</w:t>
                      </w:r>
                      <w:r w:rsidRPr="00B92597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  <w:r w:rsidRPr="00B92597">
                        <w:rPr>
                          <w:sz w:val="24"/>
                        </w:rPr>
                        <w:t>Longwood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6D412C0" wp14:editId="70E04AB4">
                <wp:simplePos x="0" y="0"/>
                <wp:positionH relativeFrom="page">
                  <wp:posOffset>5716270</wp:posOffset>
                </wp:positionH>
                <wp:positionV relativeFrom="page">
                  <wp:posOffset>1986915</wp:posOffset>
                </wp:positionV>
                <wp:extent cx="770890" cy="29083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8EE" w:rsidRPr="00022F64" w:rsidRDefault="004A68EE" w:rsidP="004A68EE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22F64">
                              <w:rPr>
                                <w:i/>
                              </w:rPr>
                              <w:t>but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margin-left:450.1pt;margin-top:156.45pt;width:60.7pt;height:22.9pt;z-index: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" filled="f" fillcolor="#fffffe" stroked="f" strokecolor="#00b0f0" strokeweight=".5pt">
                <v:textbox>
                  <w:txbxContent>
                    <w:p w:rsidR="004A68EE" w:rsidRPr="00022F64" w:rsidRDefault="004A68EE" w:rsidP="004A68EE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022F64">
                        <w:rPr>
                          <w:i/>
                        </w:rPr>
                        <w:t>but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79EDE5D" wp14:editId="54C5831B">
                <wp:simplePos x="0" y="0"/>
                <wp:positionH relativeFrom="page">
                  <wp:posOffset>4242435</wp:posOffset>
                </wp:positionH>
                <wp:positionV relativeFrom="page">
                  <wp:posOffset>1920240</wp:posOffset>
                </wp:positionV>
                <wp:extent cx="1468120" cy="883920"/>
                <wp:effectExtent l="38100" t="0" r="17780" b="4953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8120" cy="8839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334.05pt;margin-top:151.2pt;width:115.6pt;height:69.6pt;flip:x;z-index: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" strokecolor="black [3213]" strokeweight="2pt">
                <v:stroke endarrow="block"/>
                <v:shadow color="#8c8682"/>
                <w10:wrap anchorx="page" anchory="page"/>
              </v:shape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38437D2C" wp14:editId="1025DD13">
                <wp:simplePos x="0" y="0"/>
                <wp:positionH relativeFrom="page">
                  <wp:posOffset>5144135</wp:posOffset>
                </wp:positionH>
                <wp:positionV relativeFrom="page">
                  <wp:posOffset>1870583</wp:posOffset>
                </wp:positionV>
                <wp:extent cx="566420" cy="61595"/>
                <wp:effectExtent l="0" t="57150" r="24130" b="3365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6420" cy="615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405.05pt;margin-top:147.3pt;width:44.6pt;height:4.85pt;flip:x y;z-index: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" strokecolor="black [3213]" strokeweight="2pt">
                <v:stroke endarrow="block"/>
                <v:shadow color="#8c8682"/>
                <w10:wrap anchorx="page" anchory="page"/>
              </v:shape>
            </w:pict>
          </mc:Fallback>
        </mc:AlternateContent>
      </w:r>
      <w:r w:rsidR="00E44BB0">
        <w:rPr>
          <w:noProof/>
        </w:rPr>
        <w:drawing>
          <wp:anchor distT="0" distB="0" distL="114300" distR="114300" simplePos="0" relativeHeight="251850495" behindDoc="1" locked="0" layoutInCell="1" allowOverlap="1" wp14:anchorId="179EDE72" wp14:editId="44C88C43">
            <wp:simplePos x="0" y="0"/>
            <wp:positionH relativeFrom="column">
              <wp:posOffset>3121025</wp:posOffset>
            </wp:positionH>
            <wp:positionV relativeFrom="paragraph">
              <wp:posOffset>728472</wp:posOffset>
            </wp:positionV>
            <wp:extent cx="2319020" cy="16719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666" t="59846" r="47930" b="1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51263" behindDoc="1" locked="0" layoutInCell="1" allowOverlap="1" wp14:anchorId="5CB9BFCE" wp14:editId="5D001707">
                <wp:simplePos x="0" y="0"/>
                <wp:positionH relativeFrom="column">
                  <wp:posOffset>3107690</wp:posOffset>
                </wp:positionH>
                <wp:positionV relativeFrom="paragraph">
                  <wp:posOffset>791210</wp:posOffset>
                </wp:positionV>
                <wp:extent cx="2260600" cy="1609725"/>
                <wp:effectExtent l="19050" t="19050" r="44450" b="476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6097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44.7pt;margin-top:62.3pt;width:178pt;height:126.75pt;z-index:-251465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" filled="f" strokeweight="4.5pt">
                <v:stroke linestyle="thinThick"/>
              </v:rect>
            </w:pict>
          </mc:Fallback>
        </mc:AlternateContent>
      </w:r>
      <w:r w:rsidR="0023787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445" behindDoc="0" locked="0" layoutInCell="1" allowOverlap="1" wp14:anchorId="67805589" wp14:editId="415E5B7C">
                <wp:simplePos x="0" y="0"/>
                <wp:positionH relativeFrom="page">
                  <wp:posOffset>407035</wp:posOffset>
                </wp:positionH>
                <wp:positionV relativeFrom="page">
                  <wp:posOffset>3468370</wp:posOffset>
                </wp:positionV>
                <wp:extent cx="9423400" cy="1680210"/>
                <wp:effectExtent l="0" t="0" r="2540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0" cy="1680210"/>
                        </a:xfrm>
                        <a:custGeom>
                          <a:avLst/>
                          <a:gdLst>
                            <a:gd name="T0" fmla="*/ 0 w 3167"/>
                            <a:gd name="T1" fmla="*/ 0 h 441"/>
                            <a:gd name="T2" fmla="*/ 3167 w 3167"/>
                            <a:gd name="T3" fmla="*/ 41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41">
                              <a:moveTo>
                                <a:pt x="0" y="0"/>
                              </a:moveTo>
                              <a:cubicBezTo>
                                <a:pt x="1344" y="441"/>
                                <a:pt x="2667" y="439"/>
                                <a:pt x="3167" y="41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2.05pt;margin-top:273.1pt;width:742pt;height:132.3pt;z-index:2516324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" path="m,c1344,441,2667,439,3167,419e" filled="f" fillcolor="#fffffe" strokecolor="#fffffe" strokeweight=".17706mm">
                <v:stroke joinstyle="miter"/>
                <v:shadow color="#8c8682"/>
                <v:path arrowok="t" o:connecttype="custom" o:connectlocs="0,0;9423400,1596390" o:connectangles="0,0"/>
                <w10:wrap anchorx="page" anchory="page"/>
              </v:shape>
            </w:pict>
          </mc:Fallback>
        </mc:AlternateContent>
      </w:r>
      <w:r w:rsidR="0023787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26" behindDoc="0" locked="0" layoutInCell="1" allowOverlap="1" wp14:anchorId="5BE88168" wp14:editId="01B95910">
                <wp:simplePos x="0" y="0"/>
                <wp:positionH relativeFrom="page">
                  <wp:posOffset>172085</wp:posOffset>
                </wp:positionH>
                <wp:positionV relativeFrom="page">
                  <wp:posOffset>3761105</wp:posOffset>
                </wp:positionV>
                <wp:extent cx="9653270" cy="3838575"/>
                <wp:effectExtent l="0" t="0" r="5080" b="952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3270" cy="383857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3.55pt;margin-top:296.15pt;width:760.1pt;height:302.25pt;z-index:251628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" path="m3168,1422v,-1024,,-1024,,-1024c2969,397,2631,394,2182,366,1865,347,668,230,,,,1422,,1422,,1422r3168,xe" fillcolor="#dbe5f1 [660]" stroked="f" strokecolor="#212120">
                <v:shadow color="#8c8682"/>
                <v:path arrowok="t" o:connecttype="custom" o:connectlocs="9653270,3838575;9653270,1074369;6648812,987988;0,0;0,3838575;9653270,3838575" o:connectangles="0,0,0,0,0,0"/>
                <w10:wrap anchorx="page" anchory="page"/>
              </v:shape>
            </w:pict>
          </mc:Fallback>
        </mc:AlternateContent>
      </w:r>
      <w:r w:rsidR="0023787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765" behindDoc="0" locked="0" layoutInCell="1" allowOverlap="1" wp14:anchorId="3E9A6BF7" wp14:editId="452CC291">
                <wp:simplePos x="0" y="0"/>
                <wp:positionH relativeFrom="page">
                  <wp:posOffset>-327804</wp:posOffset>
                </wp:positionH>
                <wp:positionV relativeFrom="page">
                  <wp:posOffset>3364302</wp:posOffset>
                </wp:positionV>
                <wp:extent cx="10164445" cy="1717687"/>
                <wp:effectExtent l="0" t="0" r="27305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4445" cy="1717687"/>
                        </a:xfrm>
                        <a:custGeom>
                          <a:avLst/>
                          <a:gdLst>
                            <a:gd name="T0" fmla="*/ 0 w 3168"/>
                            <a:gd name="T1" fmla="*/ 0 h 427"/>
                            <a:gd name="T2" fmla="*/ 3168 w 3168"/>
                            <a:gd name="T3" fmla="*/ 39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7">
                              <a:moveTo>
                                <a:pt x="0" y="0"/>
                              </a:moveTo>
                              <a:cubicBezTo>
                                <a:pt x="1342" y="427"/>
                                <a:pt x="2660" y="415"/>
                                <a:pt x="3168" y="39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-25.8pt;margin-top:264.9pt;width:800.35pt;height:135.25pt;z-index:251632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" path="m,c1342,427,2660,415,3168,390e" filled="f" fillcolor="#fffffe" strokecolor="#1f497d [3215]" strokeweight=".5pt">
                <v:stroke joinstyle="miter"/>
                <v:shadow color="#8c8682"/>
                <v:path arrowok="t" o:connecttype="custom" o:connectlocs="0,0;10164445,1568848" o:connectangles="0,0"/>
                <w10:wrap anchorx="page" anchory="page"/>
              </v:shape>
            </w:pict>
          </mc:Fallback>
        </mc:AlternateContent>
      </w:r>
      <w:r w:rsidR="0023787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405" behindDoc="0" locked="0" layoutInCell="1" allowOverlap="1" wp14:anchorId="61310B5E" wp14:editId="318DF50F">
                <wp:simplePos x="0" y="0"/>
                <wp:positionH relativeFrom="page">
                  <wp:posOffset>-690113</wp:posOffset>
                </wp:positionH>
                <wp:positionV relativeFrom="page">
                  <wp:posOffset>3255525</wp:posOffset>
                </wp:positionV>
                <wp:extent cx="10523855" cy="1687411"/>
                <wp:effectExtent l="0" t="0" r="10795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23855" cy="1687411"/>
                        </a:xfrm>
                        <a:custGeom>
                          <a:avLst/>
                          <a:gdLst>
                            <a:gd name="T0" fmla="*/ 0 w 3167"/>
                            <a:gd name="T1" fmla="*/ 0 h 427"/>
                            <a:gd name="T2" fmla="*/ 3167 w 3167"/>
                            <a:gd name="T3" fmla="*/ 386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27">
                              <a:moveTo>
                                <a:pt x="0" y="0"/>
                              </a:moveTo>
                              <a:cubicBezTo>
                                <a:pt x="1349" y="427"/>
                                <a:pt x="2670" y="411"/>
                                <a:pt x="3167" y="38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-54.35pt;margin-top:256.35pt;width:828.65pt;height:132.85pt;z-index:251633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" path="m,c1349,427,2670,411,3167,386e" filled="f" fillcolor="#fffffe" strokecolor="#1f497d [3215]" strokeweight=".5pt">
                <v:stroke joinstyle="miter"/>
                <v:shadow color="#8c8682"/>
                <v:path arrowok="t" o:connecttype="custom" o:connectlocs="0,0;10523855,1525388" o:connectangles="0,0"/>
                <w10:wrap anchorx="page" anchory="page"/>
              </v:shape>
            </w:pict>
          </mc:Fallback>
        </mc:AlternateContent>
      </w:r>
      <w:r w:rsidR="00514E6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43744" behindDoc="0" locked="0" layoutInCell="1" allowOverlap="1" wp14:anchorId="4E087A3D" wp14:editId="364667D4">
            <wp:simplePos x="0" y="0"/>
            <wp:positionH relativeFrom="page">
              <wp:posOffset>7633335</wp:posOffset>
            </wp:positionH>
            <wp:positionV relativeFrom="page">
              <wp:posOffset>7268845</wp:posOffset>
            </wp:positionV>
            <wp:extent cx="179070" cy="180975"/>
            <wp:effectExtent l="0" t="0" r="0" b="9525"/>
            <wp:wrapNone/>
            <wp:docPr id="8" name="Picture 5" descr="f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oo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E6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696" behindDoc="0" locked="0" layoutInCell="1" allowOverlap="1" wp14:anchorId="4609F88C" wp14:editId="0790E61C">
                <wp:simplePos x="0" y="0"/>
                <wp:positionH relativeFrom="page">
                  <wp:posOffset>6652895</wp:posOffset>
                </wp:positionH>
                <wp:positionV relativeFrom="page">
                  <wp:posOffset>5706745</wp:posOffset>
                </wp:positionV>
                <wp:extent cx="3183890" cy="1832610"/>
                <wp:effectExtent l="0" t="0" r="0" b="0"/>
                <wp:wrapNone/>
                <wp:docPr id="6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AF0" w:rsidRPr="009F05DF" w:rsidRDefault="00940C62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  <w:t>A communication from</w:t>
                            </w:r>
                          </w:p>
                          <w:p w:rsidR="00C66AF0" w:rsidRDefault="00C66AF0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</w:p>
                          <w:p w:rsidR="009F05DF" w:rsidRPr="009F05DF" w:rsidRDefault="009F05DF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</w:p>
                          <w:p w:rsidR="00C66AF0" w:rsidRPr="009F05DF" w:rsidRDefault="00C66AF0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</w:p>
                          <w:p w:rsidR="00C66AF0" w:rsidRPr="009F05DF" w:rsidRDefault="00C66AF0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</w:p>
                          <w:p w:rsidR="00C66AF0" w:rsidRPr="009F05DF" w:rsidRDefault="00C66AF0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</w:p>
                          <w:p w:rsidR="00C66AF0" w:rsidRPr="009F05DF" w:rsidRDefault="00C66AF0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</w:p>
                          <w:p w:rsidR="00514E6A" w:rsidRDefault="00514E6A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</w:p>
                          <w:p w:rsidR="00514E6A" w:rsidRDefault="00514E6A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</w:p>
                          <w:p w:rsidR="00C66AF0" w:rsidRPr="007950C6" w:rsidRDefault="00C66AF0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4"/>
                                <w:szCs w:val="4"/>
                              </w:rPr>
                            </w:pPr>
                            <w:r w:rsidRPr="009F05DF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  <w:t>infosec@longwood.edu</w:t>
                            </w:r>
                          </w:p>
                          <w:p w:rsidR="00C66AF0" w:rsidRPr="009F05DF" w:rsidRDefault="009F05DF" w:rsidP="009F05D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C66AF0" w:rsidRPr="009F05DF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  <w:t>LongwoodInfosec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23.85pt;margin-top:449.35pt;width:250.7pt;height:144.3pt;z-index:251741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aG/QIAAI8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C66AF0" w:rsidRPr="009F05DF" w:rsidRDefault="00940C62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  <w:t>A communication from</w:t>
                      </w:r>
                    </w:p>
                    <w:p w:rsidR="00C66AF0" w:rsidRDefault="00C66AF0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</w:p>
                    <w:p w:rsidR="009F05DF" w:rsidRPr="009F05DF" w:rsidRDefault="009F05DF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</w:p>
                    <w:p w:rsidR="00C66AF0" w:rsidRPr="009F05DF" w:rsidRDefault="00C66AF0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</w:p>
                    <w:p w:rsidR="00C66AF0" w:rsidRPr="009F05DF" w:rsidRDefault="00C66AF0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</w:p>
                    <w:p w:rsidR="00C66AF0" w:rsidRPr="009F05DF" w:rsidRDefault="00C66AF0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</w:p>
                    <w:p w:rsidR="00C66AF0" w:rsidRPr="009F05DF" w:rsidRDefault="00C66AF0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</w:p>
                    <w:p w:rsidR="00514E6A" w:rsidRDefault="00514E6A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</w:p>
                    <w:p w:rsidR="00514E6A" w:rsidRDefault="00514E6A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</w:p>
                    <w:p w:rsidR="00C66AF0" w:rsidRPr="007950C6" w:rsidRDefault="00C66AF0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4"/>
                          <w:szCs w:val="4"/>
                        </w:rPr>
                      </w:pPr>
                      <w:r w:rsidRPr="009F05DF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  <w:t>infosec@longwood.edu</w:t>
                      </w:r>
                    </w:p>
                    <w:p w:rsidR="00C66AF0" w:rsidRPr="009F05DF" w:rsidRDefault="009F05DF" w:rsidP="009F05D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  <w:t xml:space="preserve">   </w:t>
                      </w:r>
                      <w:proofErr w:type="spellStart"/>
                      <w:r w:rsidR="00C66AF0" w:rsidRPr="009F05DF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6"/>
                        </w:rPr>
                        <w:t>LongwoodInfosec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1F1A">
        <w:rPr>
          <w:noProof/>
        </w:rPr>
        <mc:AlternateContent>
          <mc:Choice Requires="wps">
            <w:drawing>
              <wp:anchor distT="36576" distB="36576" distL="36576" distR="36576" simplePos="0" relativeHeight="251820544" behindDoc="0" locked="0" layoutInCell="1" allowOverlap="1" wp14:anchorId="5CD86C14" wp14:editId="75B72609">
                <wp:simplePos x="0" y="0"/>
                <wp:positionH relativeFrom="page">
                  <wp:posOffset>15766</wp:posOffset>
                </wp:positionH>
                <wp:positionV relativeFrom="page">
                  <wp:posOffset>2869324</wp:posOffset>
                </wp:positionV>
                <wp:extent cx="3294686" cy="394138"/>
                <wp:effectExtent l="0" t="0" r="1270" b="6350"/>
                <wp:wrapNone/>
                <wp:docPr id="2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686" cy="39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F1A" w:rsidRDefault="003A1F1A" w:rsidP="003A1F1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7676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This page is intentionally left blank.</w:t>
                            </w:r>
                          </w:p>
                          <w:p w:rsidR="003A1F1A" w:rsidRPr="00D274F2" w:rsidRDefault="003A1F1A" w:rsidP="003A1F1A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.25pt;margin-top:225.95pt;width:259.4pt;height:31.05pt;z-index:251820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A1F1A" w:rsidRDefault="003A1F1A" w:rsidP="003A1F1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76767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</w:rPr>
                        <w:t>This page is intentionally left blank.</w:t>
                      </w:r>
                    </w:p>
                    <w:p w:rsidR="003A1F1A" w:rsidRPr="00D274F2" w:rsidRDefault="003A1F1A" w:rsidP="003A1F1A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5DF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44768" behindDoc="0" locked="0" layoutInCell="1" allowOverlap="1" wp14:anchorId="0E3B2142" wp14:editId="0D77895E">
            <wp:simplePos x="0" y="0"/>
            <wp:positionH relativeFrom="column">
              <wp:posOffset>6846858</wp:posOffset>
            </wp:positionH>
            <wp:positionV relativeFrom="paragraph">
              <wp:posOffset>5534444</wp:posOffset>
            </wp:positionV>
            <wp:extent cx="2439478" cy="897148"/>
            <wp:effectExtent l="19050" t="0" r="0" b="0"/>
            <wp:wrapNone/>
            <wp:docPr id="9" name="Picture 105" descr="translogo_Information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translogo_InformationSecur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78" cy="8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125">
        <w:br w:type="page"/>
      </w:r>
    </w:p>
    <w:p w:rsidR="00810952" w:rsidRDefault="00E17D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1" behindDoc="0" locked="0" layoutInCell="1" allowOverlap="1" wp14:anchorId="6BA5CDEC" wp14:editId="52D9C614">
                <wp:simplePos x="0" y="0"/>
                <wp:positionH relativeFrom="page">
                  <wp:posOffset>6565900</wp:posOffset>
                </wp:positionH>
                <wp:positionV relativeFrom="page">
                  <wp:posOffset>25400</wp:posOffset>
                </wp:positionV>
                <wp:extent cx="4248150" cy="829119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8291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517pt;margin-top:2pt;width:334.5pt;height:652.85pt;z-index:251773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" fillcolor="white [3212]" stroked="f" strokeweight="2pt">
                <w10:wrap anchorx="page" anchory="page"/>
              </v:rect>
            </w:pict>
          </mc:Fallback>
        </mc:AlternateContent>
      </w:r>
      <w:r w:rsidR="00D74978" w:rsidRPr="00A92C3A">
        <w:rPr>
          <w:noProof/>
        </w:rPr>
        <mc:AlternateContent>
          <mc:Choice Requires="wps">
            <w:drawing>
              <wp:anchor distT="36576" distB="36576" distL="36576" distR="36576" simplePos="0" relativeHeight="251787263" behindDoc="0" locked="0" layoutInCell="1" allowOverlap="1" wp14:anchorId="4B8F3DB4" wp14:editId="513F11BC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2952750" cy="750951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50951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C3A" w:rsidRPr="00E253DE" w:rsidRDefault="00A92C3A" w:rsidP="00A92C3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E253DE">
                              <w:rPr>
                                <w:b/>
                                <w:bCs/>
                                <w:sz w:val="44"/>
                              </w:rPr>
                              <w:t xml:space="preserve">Information Security </w:t>
                            </w:r>
                          </w:p>
                          <w:p w:rsidR="00A92C3A" w:rsidRPr="00E253DE" w:rsidRDefault="00A92C3A" w:rsidP="00A92C3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E253DE">
                              <w:rPr>
                                <w:b/>
                                <w:bCs/>
                                <w:sz w:val="44"/>
                              </w:rPr>
                              <w:t>Awareness Agreement</w:t>
                            </w:r>
                          </w:p>
                          <w:p w:rsidR="00A92C3A" w:rsidRPr="00D74978" w:rsidRDefault="00A92C3A" w:rsidP="00433289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4978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 xml:space="preserve">Return this completed form </w:t>
                            </w:r>
                            <w:r w:rsidR="00433289" w:rsidRPr="00D74978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to the Department Supervisor with the required hiring documents.</w:t>
                            </w:r>
                            <w:r w:rsidR="00433289" w:rsidRPr="00D74978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4978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92C3A" w:rsidRDefault="00A92C3A" w:rsidP="00DE3314">
                            <w:pPr>
                              <w:widowControl w:val="0"/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074BD9">
                              <w:rPr>
                                <w:sz w:val="24"/>
                              </w:rPr>
                              <w:t>Student Name:</w:t>
                            </w:r>
                          </w:p>
                          <w:p w:rsidR="00E44BB0" w:rsidRDefault="00433289" w:rsidP="00DE3314">
                            <w:pPr>
                              <w:widowControl w:val="0"/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Lancer Net</w:t>
                            </w:r>
                            <w:r w:rsidR="00E44BB0">
                              <w:rPr>
                                <w:sz w:val="24"/>
                              </w:rPr>
                              <w:t xml:space="preserve"> ID:</w:t>
                            </w:r>
                          </w:p>
                          <w:p w:rsidR="00A92C3A" w:rsidRPr="00074BD9" w:rsidRDefault="00A92C3A" w:rsidP="00DE3314">
                            <w:pPr>
                              <w:widowControl w:val="0"/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074BD9">
                              <w:rPr>
                                <w:sz w:val="24"/>
                              </w:rPr>
                              <w:t>Supervisor Name:</w:t>
                            </w:r>
                          </w:p>
                          <w:p w:rsidR="00A92C3A" w:rsidRPr="00074BD9" w:rsidRDefault="00A92C3A" w:rsidP="00DE3314">
                            <w:pPr>
                              <w:widowControl w:val="0"/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074BD9">
                              <w:rPr>
                                <w:sz w:val="24"/>
                              </w:rPr>
                              <w:t>Department:</w:t>
                            </w:r>
                          </w:p>
                          <w:p w:rsidR="00DE3314" w:rsidRDefault="00A92C3A" w:rsidP="00A92C3A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074BD9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A92C3A" w:rsidRPr="00DE3314" w:rsidRDefault="00A92C3A" w:rsidP="00015EDB">
                            <w:pPr>
                              <w:widowControl w:val="0"/>
                              <w:spacing w:after="240" w:line="480" w:lineRule="auto"/>
                              <w:ind w:left="180"/>
                              <w:rPr>
                                <w:sz w:val="24"/>
                              </w:rPr>
                            </w:pPr>
                            <w:r w:rsidRPr="00074BD9">
                              <w:rPr>
                                <w:sz w:val="24"/>
                              </w:rPr>
                              <w:t>By signing and returning this f</w:t>
                            </w:r>
                            <w:r w:rsidR="00DE3314">
                              <w:rPr>
                                <w:sz w:val="24"/>
                              </w:rPr>
                              <w:t>orm, you are acknowledging that y</w:t>
                            </w:r>
                            <w:r w:rsidRPr="00074BD9">
                              <w:rPr>
                                <w:sz w:val="22"/>
                              </w:rPr>
                              <w:t>ou agree to follow the guidance provided in each of these documents.</w:t>
                            </w:r>
                          </w:p>
                          <w:p w:rsidR="00E44BB0" w:rsidRDefault="00E44BB0" w:rsidP="00A92C3A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465CBD" w:rsidRDefault="00465CBD" w:rsidP="00A92C3A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E44BB0" w:rsidRDefault="00E44BB0" w:rsidP="00A92C3A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253DE" w:rsidRPr="00E44BB0" w:rsidRDefault="00A92C3A" w:rsidP="00A92C3A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074BD9">
                              <w:rPr>
                                <w:b/>
                                <w:bCs/>
                                <w:sz w:val="24"/>
                              </w:rPr>
                              <w:t xml:space="preserve">Student Signature     </w:t>
                            </w:r>
                            <w:r w:rsidR="00074BD9">
                              <w:rPr>
                                <w:b/>
                                <w:bCs/>
                                <w:sz w:val="24"/>
                              </w:rPr>
                              <w:t xml:space="preserve">           </w:t>
                            </w:r>
                            <w:r w:rsidRPr="00074BD9">
                              <w:rPr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</w:p>
                          <w:p w:rsidR="00E253DE" w:rsidRPr="00E253DE" w:rsidRDefault="00E253DE" w:rsidP="00A92C3A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A92C3A" w:rsidRPr="00074BD9" w:rsidRDefault="00A92C3A" w:rsidP="00A92C3A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074BD9">
                              <w:rPr>
                                <w:b/>
                                <w:bCs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45" type="#_x0000_t202" style="position:absolute;margin-left:522pt;margin-top:1pt;width:232.5pt;height:591.3pt;z-index:25178726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" filled="f" stroked="f" insetpen="t">
                <v:textbox inset="2.88pt,2.88pt,2.88pt,2.88pt">
                  <w:txbxContent>
                    <w:p w:rsidR="00A92C3A" w:rsidRPr="00E253DE" w:rsidRDefault="00A92C3A" w:rsidP="00A92C3A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E253DE">
                        <w:rPr>
                          <w:b/>
                          <w:bCs/>
                          <w:sz w:val="44"/>
                        </w:rPr>
                        <w:t xml:space="preserve">Information Security </w:t>
                      </w:r>
                    </w:p>
                    <w:p w:rsidR="00A92C3A" w:rsidRPr="00E253DE" w:rsidRDefault="00A92C3A" w:rsidP="00A92C3A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E253DE">
                        <w:rPr>
                          <w:b/>
                          <w:bCs/>
                          <w:sz w:val="44"/>
                        </w:rPr>
                        <w:t>Awareness Agreement</w:t>
                      </w:r>
                    </w:p>
                    <w:p w:rsidR="00A92C3A" w:rsidRPr="00D74978" w:rsidRDefault="00A92C3A" w:rsidP="00433289">
                      <w:pPr>
                        <w:widowControl w:val="0"/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4978">
                        <w:rPr>
                          <w:b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 xml:space="preserve">Return this completed form </w:t>
                      </w:r>
                      <w:r w:rsidR="00433289" w:rsidRPr="00D74978">
                        <w:rPr>
                          <w:b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>to the Department Supervisor with the required hiring documents.</w:t>
                      </w:r>
                      <w:r w:rsidR="00433289" w:rsidRPr="00D74978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D74978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A92C3A" w:rsidRDefault="00A92C3A" w:rsidP="00DE3314">
                      <w:pPr>
                        <w:widowControl w:val="0"/>
                        <w:spacing w:line="480" w:lineRule="auto"/>
                        <w:rPr>
                          <w:sz w:val="24"/>
                        </w:rPr>
                      </w:pPr>
                      <w:r w:rsidRPr="00074BD9">
                        <w:rPr>
                          <w:sz w:val="24"/>
                        </w:rPr>
                        <w:t>Student Name:</w:t>
                      </w:r>
                    </w:p>
                    <w:p w:rsidR="00E44BB0" w:rsidRDefault="00433289" w:rsidP="00DE3314">
                      <w:pPr>
                        <w:widowControl w:val="0"/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Lancer Net</w:t>
                      </w:r>
                      <w:r w:rsidR="00E44BB0">
                        <w:rPr>
                          <w:sz w:val="24"/>
                        </w:rPr>
                        <w:t xml:space="preserve"> ID:</w:t>
                      </w:r>
                    </w:p>
                    <w:p w:rsidR="00A92C3A" w:rsidRPr="00074BD9" w:rsidRDefault="00A92C3A" w:rsidP="00DE3314">
                      <w:pPr>
                        <w:widowControl w:val="0"/>
                        <w:spacing w:line="480" w:lineRule="auto"/>
                        <w:rPr>
                          <w:sz w:val="24"/>
                        </w:rPr>
                      </w:pPr>
                      <w:r w:rsidRPr="00074BD9">
                        <w:rPr>
                          <w:sz w:val="24"/>
                        </w:rPr>
                        <w:t>Supervisor Name:</w:t>
                      </w:r>
                    </w:p>
                    <w:p w:rsidR="00A92C3A" w:rsidRPr="00074BD9" w:rsidRDefault="00A92C3A" w:rsidP="00DE3314">
                      <w:pPr>
                        <w:widowControl w:val="0"/>
                        <w:spacing w:line="480" w:lineRule="auto"/>
                        <w:rPr>
                          <w:sz w:val="24"/>
                        </w:rPr>
                      </w:pPr>
                      <w:r w:rsidRPr="00074BD9">
                        <w:rPr>
                          <w:sz w:val="24"/>
                        </w:rPr>
                        <w:t>Department:</w:t>
                      </w:r>
                    </w:p>
                    <w:p w:rsidR="00DE3314" w:rsidRDefault="00A92C3A" w:rsidP="00A92C3A">
                      <w:pPr>
                        <w:widowControl w:val="0"/>
                        <w:spacing w:line="360" w:lineRule="auto"/>
                        <w:rPr>
                          <w:sz w:val="24"/>
                        </w:rPr>
                      </w:pPr>
                      <w:r w:rsidRPr="00074BD9">
                        <w:rPr>
                          <w:sz w:val="24"/>
                        </w:rPr>
                        <w:t> </w:t>
                      </w:r>
                    </w:p>
                    <w:p w:rsidR="00A92C3A" w:rsidRPr="00DE3314" w:rsidRDefault="00A92C3A" w:rsidP="00015EDB">
                      <w:pPr>
                        <w:widowControl w:val="0"/>
                        <w:spacing w:after="240" w:line="480" w:lineRule="auto"/>
                        <w:ind w:left="180"/>
                        <w:rPr>
                          <w:sz w:val="24"/>
                        </w:rPr>
                      </w:pPr>
                      <w:r w:rsidRPr="00074BD9">
                        <w:rPr>
                          <w:sz w:val="24"/>
                        </w:rPr>
                        <w:t>By signing and returning this f</w:t>
                      </w:r>
                      <w:r w:rsidR="00DE3314">
                        <w:rPr>
                          <w:sz w:val="24"/>
                        </w:rPr>
                        <w:t>orm, you are acknowledging that y</w:t>
                      </w:r>
                      <w:r w:rsidRPr="00074BD9">
                        <w:rPr>
                          <w:sz w:val="22"/>
                        </w:rPr>
                        <w:t>ou agree to follow the guidance provided in each of these documents.</w:t>
                      </w:r>
                    </w:p>
                    <w:p w:rsidR="00E44BB0" w:rsidRDefault="00E44BB0" w:rsidP="00A92C3A">
                      <w:pPr>
                        <w:widowControl w:val="0"/>
                        <w:spacing w:line="360" w:lineRule="auto"/>
                        <w:rPr>
                          <w:sz w:val="24"/>
                        </w:rPr>
                      </w:pPr>
                    </w:p>
                    <w:p w:rsidR="00465CBD" w:rsidRDefault="00465CBD" w:rsidP="00A92C3A">
                      <w:pPr>
                        <w:widowControl w:val="0"/>
                        <w:spacing w:line="360" w:lineRule="auto"/>
                        <w:rPr>
                          <w:sz w:val="24"/>
                        </w:rPr>
                      </w:pPr>
                    </w:p>
                    <w:p w:rsidR="00E44BB0" w:rsidRDefault="00E44BB0" w:rsidP="00A92C3A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z w:val="24"/>
                        </w:rPr>
                      </w:pPr>
                    </w:p>
                    <w:p w:rsidR="00E253DE" w:rsidRPr="00E44BB0" w:rsidRDefault="00A92C3A" w:rsidP="00A92C3A">
                      <w:pPr>
                        <w:widowControl w:val="0"/>
                        <w:spacing w:line="360" w:lineRule="auto"/>
                        <w:rPr>
                          <w:sz w:val="24"/>
                        </w:rPr>
                      </w:pPr>
                      <w:r w:rsidRPr="00074BD9">
                        <w:rPr>
                          <w:b/>
                          <w:bCs/>
                          <w:sz w:val="24"/>
                        </w:rPr>
                        <w:t xml:space="preserve">Student Signature     </w:t>
                      </w:r>
                      <w:r w:rsidR="00074BD9">
                        <w:rPr>
                          <w:b/>
                          <w:bCs/>
                          <w:sz w:val="24"/>
                        </w:rPr>
                        <w:t xml:space="preserve">           </w:t>
                      </w:r>
                      <w:r w:rsidRPr="00074BD9">
                        <w:rPr>
                          <w:b/>
                          <w:bCs/>
                          <w:sz w:val="24"/>
                        </w:rPr>
                        <w:t xml:space="preserve">  </w:t>
                      </w:r>
                    </w:p>
                    <w:p w:rsidR="00E253DE" w:rsidRPr="00E253DE" w:rsidRDefault="00E253DE" w:rsidP="00A92C3A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z w:val="32"/>
                        </w:rPr>
                      </w:pPr>
                    </w:p>
                    <w:p w:rsidR="00A92C3A" w:rsidRPr="00074BD9" w:rsidRDefault="00A92C3A" w:rsidP="00A92C3A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z w:val="24"/>
                        </w:rPr>
                      </w:pPr>
                      <w:r w:rsidRPr="00074BD9">
                        <w:rPr>
                          <w:b/>
                          <w:bCs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1052DF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7B982FFC" wp14:editId="1875DCD2">
                <wp:simplePos x="0" y="0"/>
                <wp:positionH relativeFrom="page">
                  <wp:posOffset>317822</wp:posOffset>
                </wp:positionH>
                <wp:positionV relativeFrom="page">
                  <wp:posOffset>342900</wp:posOffset>
                </wp:positionV>
                <wp:extent cx="3714750" cy="1257300"/>
                <wp:effectExtent l="0" t="0" r="0" b="0"/>
                <wp:wrapNone/>
                <wp:docPr id="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317A" w:rsidRPr="003A416D" w:rsidRDefault="00D1442F" w:rsidP="006A2125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40"/>
                                <w:szCs w:val="36"/>
                              </w:rPr>
                            </w:pPr>
                            <w:r w:rsidRPr="003A416D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40"/>
                                <w:szCs w:val="36"/>
                              </w:rPr>
                              <w:t>Information Security Awareness</w:t>
                            </w:r>
                          </w:p>
                          <w:p w:rsidR="00CB317A" w:rsidRPr="00D1442F" w:rsidRDefault="00150DCB" w:rsidP="006A212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aps/>
                                <w:color w:val="1F497D" w:themeColor="text2"/>
                                <w:w w:val="90"/>
                                <w:sz w:val="18"/>
                                <w:szCs w:val="16"/>
                              </w:rPr>
                            </w:pPr>
                            <w:r w:rsidRPr="00D1442F">
                              <w:rPr>
                                <w:rFonts w:ascii="Arial" w:hAnsi="Arial" w:cs="Arial"/>
                                <w:caps/>
                                <w:color w:val="1F497D" w:themeColor="text2"/>
                                <w:spacing w:val="20"/>
                                <w:w w:val="90"/>
                                <w:sz w:val="18"/>
                                <w:szCs w:val="16"/>
                              </w:rPr>
                              <w:t>“Security is everyone’s responsibility”</w:t>
                            </w:r>
                          </w:p>
                          <w:p w:rsidR="00CB317A" w:rsidRDefault="00CB317A" w:rsidP="006A212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150DCB" w:rsidRDefault="00150DCB" w:rsidP="006A212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</w:pPr>
                            <w:r w:rsidRPr="00150DCB"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>We challenge all members of the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 xml:space="preserve"> Longwood community</w:t>
                            </w:r>
                            <w:r w:rsidRPr="00150DCB"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 xml:space="preserve"> </w:t>
                            </w:r>
                          </w:p>
                          <w:p w:rsidR="00CB317A" w:rsidRPr="00150DCB" w:rsidRDefault="00150DCB" w:rsidP="006A212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 xml:space="preserve"> always </w:t>
                            </w:r>
                            <w:r w:rsidRPr="00150DCB"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 xml:space="preserve">take a second to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>b</w:t>
                            </w:r>
                            <w:r w:rsidRPr="00150DCB"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>e secure.</w:t>
                            </w:r>
                          </w:p>
                          <w:p w:rsidR="00CB317A" w:rsidRDefault="00CB317A" w:rsidP="006A212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25.05pt;margin-top:27pt;width:292.5pt;height:99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CB317A" w:rsidRPr="003A416D" w:rsidRDefault="00D1442F" w:rsidP="006A2125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auto"/>
                          <w:w w:val="90"/>
                          <w:sz w:val="40"/>
                          <w:szCs w:val="36"/>
                        </w:rPr>
                      </w:pPr>
                      <w:r w:rsidRPr="003A416D">
                        <w:rPr>
                          <w:rFonts w:ascii="Arial" w:hAnsi="Arial" w:cs="Arial"/>
                          <w:color w:val="auto"/>
                          <w:w w:val="90"/>
                          <w:sz w:val="40"/>
                          <w:szCs w:val="36"/>
                        </w:rPr>
                        <w:t>Information Security Awareness</w:t>
                      </w:r>
                    </w:p>
                    <w:p w:rsidR="00CB317A" w:rsidRPr="00D1442F" w:rsidRDefault="00150DCB" w:rsidP="006A212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aps/>
                          <w:color w:val="1F497D" w:themeColor="text2"/>
                          <w:w w:val="90"/>
                          <w:sz w:val="18"/>
                          <w:szCs w:val="16"/>
                        </w:rPr>
                      </w:pPr>
                      <w:r w:rsidRPr="00D1442F">
                        <w:rPr>
                          <w:rFonts w:ascii="Arial" w:hAnsi="Arial" w:cs="Arial"/>
                          <w:caps/>
                          <w:color w:val="1F497D" w:themeColor="text2"/>
                          <w:spacing w:val="20"/>
                          <w:w w:val="90"/>
                          <w:sz w:val="18"/>
                          <w:szCs w:val="16"/>
                        </w:rPr>
                        <w:t>“Security is everyone’s responsibility”</w:t>
                      </w:r>
                    </w:p>
                    <w:p w:rsidR="00CB317A" w:rsidRDefault="00CB317A" w:rsidP="006A212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8"/>
                          <w:szCs w:val="18"/>
                        </w:rPr>
                      </w:pPr>
                    </w:p>
                    <w:p w:rsidR="00150DCB" w:rsidRDefault="00150DCB" w:rsidP="006A212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auto"/>
                          <w:w w:val="90"/>
                        </w:rPr>
                      </w:pPr>
                      <w:r w:rsidRPr="00150DCB">
                        <w:rPr>
                          <w:rFonts w:ascii="Arial" w:hAnsi="Arial" w:cs="Arial"/>
                          <w:color w:val="auto"/>
                          <w:w w:val="90"/>
                        </w:rPr>
                        <w:t>We challenge all members of the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</w:rPr>
                        <w:t xml:space="preserve"> Longwood community</w:t>
                      </w:r>
                      <w:r w:rsidRPr="00150DCB">
                        <w:rPr>
                          <w:rFonts w:ascii="Arial" w:hAnsi="Arial" w:cs="Arial"/>
                          <w:color w:val="auto"/>
                          <w:w w:val="90"/>
                        </w:rPr>
                        <w:t xml:space="preserve"> </w:t>
                      </w:r>
                    </w:p>
                    <w:p w:rsidR="00CB317A" w:rsidRPr="00150DCB" w:rsidRDefault="00150DCB" w:rsidP="006A212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auto"/>
                          <w:w w:val="9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w w:val="90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w w:val="90"/>
                        </w:rPr>
                        <w:t xml:space="preserve"> always </w:t>
                      </w:r>
                      <w:r w:rsidRPr="00150DCB">
                        <w:rPr>
                          <w:rFonts w:ascii="Arial" w:hAnsi="Arial" w:cs="Arial"/>
                          <w:color w:val="auto"/>
                          <w:w w:val="90"/>
                        </w:rPr>
                        <w:t xml:space="preserve">take a second to 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</w:rPr>
                        <w:t>b</w:t>
                      </w:r>
                      <w:r w:rsidRPr="00150DCB">
                        <w:rPr>
                          <w:rFonts w:ascii="Arial" w:hAnsi="Arial" w:cs="Arial"/>
                          <w:color w:val="auto"/>
                          <w:w w:val="90"/>
                        </w:rPr>
                        <w:t>e secure.</w:t>
                      </w:r>
                    </w:p>
                    <w:p w:rsidR="00CB317A" w:rsidRDefault="00CB317A" w:rsidP="006A212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4E6A">
        <w:rPr>
          <w:noProof/>
        </w:rPr>
        <mc:AlternateContent>
          <mc:Choice Requires="wps">
            <w:drawing>
              <wp:anchor distT="0" distB="0" distL="114299" distR="114299" simplePos="0" relativeHeight="251903488" behindDoc="0" locked="0" layoutInCell="1" allowOverlap="1" wp14:anchorId="7CA52AF1" wp14:editId="676D6AC4">
                <wp:simplePos x="0" y="0"/>
                <wp:positionH relativeFrom="page">
                  <wp:posOffset>6734175</wp:posOffset>
                </wp:positionH>
                <wp:positionV relativeFrom="page">
                  <wp:posOffset>238125</wp:posOffset>
                </wp:positionV>
                <wp:extent cx="0" cy="7410450"/>
                <wp:effectExtent l="19050" t="0" r="19050" b="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104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903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0.25pt,18.75pt" to="530.2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" strokecolor="#4579b8 [3044]" strokeweight="2.25pt">
                <v:stroke dashstyle="1 1"/>
                <o:lock v:ext="edit" shapetype="f"/>
                <w10:wrap anchorx="page" anchory="page"/>
              </v:line>
            </w:pict>
          </mc:Fallback>
        </mc:AlternateContent>
      </w:r>
    </w:p>
    <w:p w:rsidR="00810952" w:rsidRDefault="00810952"/>
    <w:p w:rsidR="00810952" w:rsidRDefault="00810952"/>
    <w:p w:rsidR="00810952" w:rsidRDefault="00810952"/>
    <w:p w:rsidR="00810952" w:rsidRDefault="00810952"/>
    <w:p w:rsidR="00810952" w:rsidRDefault="00810952"/>
    <w:p w:rsidR="00810952" w:rsidRDefault="00810952"/>
    <w:p w:rsidR="00810952" w:rsidRDefault="008B358D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907AF5" wp14:editId="4BC9D581">
                <wp:simplePos x="0" y="0"/>
                <wp:positionH relativeFrom="page">
                  <wp:posOffset>228600</wp:posOffset>
                </wp:positionH>
                <wp:positionV relativeFrom="page">
                  <wp:posOffset>934720</wp:posOffset>
                </wp:positionV>
                <wp:extent cx="9601200" cy="1299210"/>
                <wp:effectExtent l="0" t="0" r="19050" b="15240"/>
                <wp:wrapNone/>
                <wp:docPr id="1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99210"/>
                        </a:xfrm>
                        <a:custGeom>
                          <a:avLst/>
                          <a:gdLst>
                            <a:gd name="T0" fmla="*/ 0 w 3171"/>
                            <a:gd name="T1" fmla="*/ 427 h 427"/>
                            <a:gd name="T2" fmla="*/ 3171 w 3171"/>
                            <a:gd name="T3" fmla="*/ 5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7">
                              <a:moveTo>
                                <a:pt x="0" y="427"/>
                              </a:moveTo>
                              <a:cubicBezTo>
                                <a:pt x="1369" y="0"/>
                                <a:pt x="2702" y="25"/>
                                <a:pt x="3171" y="5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8pt;margin-top:73.6pt;width:756pt;height:102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" path="m,427c1369,,2702,25,3171,52e" filled="f" fillcolor="#fffffe" strokecolor="#1f497d [3215]" strokeweight=".5pt">
                <v:stroke joinstyle="miter"/>
                <v:shadow color="#8c8682"/>
                <v:path arrowok="t" o:connecttype="custom" o:connectlocs="0,1299210;9601200,15821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10A12A" wp14:editId="2E037FEE">
                <wp:simplePos x="0" y="0"/>
                <wp:positionH relativeFrom="page">
                  <wp:posOffset>228600</wp:posOffset>
                </wp:positionH>
                <wp:positionV relativeFrom="page">
                  <wp:posOffset>834390</wp:posOffset>
                </wp:positionV>
                <wp:extent cx="9601200" cy="1286510"/>
                <wp:effectExtent l="0" t="0" r="19050" b="27940"/>
                <wp:wrapNone/>
                <wp:docPr id="1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86510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8pt;margin-top:65.7pt;width:756pt;height:101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286510;9601200,17336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4FA5BA" wp14:editId="2595A95D">
                <wp:simplePos x="0" y="0"/>
                <wp:positionH relativeFrom="page">
                  <wp:posOffset>228600</wp:posOffset>
                </wp:positionH>
                <wp:positionV relativeFrom="page">
                  <wp:posOffset>730885</wp:posOffset>
                </wp:positionV>
                <wp:extent cx="9601200" cy="1296035"/>
                <wp:effectExtent l="0" t="0" r="19050" b="18415"/>
                <wp:wrapNone/>
                <wp:docPr id="1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9603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8pt;margin-top:57.55pt;width:756pt;height:102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" path="m,426c1377,,2716,29,3171,56e" filled="f" fillcolor="#fffffe" strokecolor="#1f497d [3215]" strokeweight=".5pt">
                <v:stroke joinstyle="miter"/>
                <v:shadow color="#8c8682"/>
                <v:path arrowok="t" o:connecttype="custom" o:connectlocs="0,1296035;9601200,17037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8F11A0" wp14:editId="00A413DA">
                <wp:simplePos x="0" y="0"/>
                <wp:positionH relativeFrom="page">
                  <wp:posOffset>228600</wp:posOffset>
                </wp:positionH>
                <wp:positionV relativeFrom="page">
                  <wp:posOffset>836930</wp:posOffset>
                </wp:positionV>
                <wp:extent cx="9601200" cy="1342390"/>
                <wp:effectExtent l="0" t="0" r="19050" b="10160"/>
                <wp:wrapNone/>
                <wp:docPr id="1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342390"/>
                        </a:xfrm>
                        <a:custGeom>
                          <a:avLst/>
                          <a:gdLst>
                            <a:gd name="T0" fmla="*/ 0 w 3171"/>
                            <a:gd name="T1" fmla="*/ 441 h 441"/>
                            <a:gd name="T2" fmla="*/ 3171 w 3171"/>
                            <a:gd name="T3" fmla="*/ 37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41">
                              <a:moveTo>
                                <a:pt x="0" y="441"/>
                              </a:moveTo>
                              <a:cubicBezTo>
                                <a:pt x="1372" y="0"/>
                                <a:pt x="2713" y="16"/>
                                <a:pt x="3171" y="3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8pt;margin-top:65.9pt;width:756pt;height:105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" path="m,441c1372,,2713,16,3171,37e" filled="f" fillcolor="#fffffe" strokecolor="#fffffe" strokeweight=".17711mm">
                <v:stroke joinstyle="miter"/>
                <v:shadow color="#8c8682"/>
                <v:path arrowok="t" o:connecttype="custom" o:connectlocs="0,1342390;9601200,11262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9A34E3" wp14:editId="03EBC621">
                <wp:simplePos x="0" y="0"/>
                <wp:positionH relativeFrom="page">
                  <wp:posOffset>228600</wp:posOffset>
                </wp:positionH>
                <wp:positionV relativeFrom="page">
                  <wp:posOffset>904240</wp:posOffset>
                </wp:positionV>
                <wp:extent cx="9601200" cy="1219835"/>
                <wp:effectExtent l="0" t="0" r="19050" b="18415"/>
                <wp:wrapNone/>
                <wp:docPr id="1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19835"/>
                        </a:xfrm>
                        <a:custGeom>
                          <a:avLst/>
                          <a:gdLst>
                            <a:gd name="T0" fmla="*/ 0 w 3171"/>
                            <a:gd name="T1" fmla="*/ 401 h 401"/>
                            <a:gd name="T2" fmla="*/ 3171 w 3171"/>
                            <a:gd name="T3" fmla="*/ 92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01">
                              <a:moveTo>
                                <a:pt x="0" y="401"/>
                              </a:moveTo>
                              <a:cubicBezTo>
                                <a:pt x="1397" y="0"/>
                                <a:pt x="2738" y="59"/>
                                <a:pt x="3171" y="9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8pt;margin-top:71.2pt;width:756pt;height:96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" path="m,401c1397,,2738,59,3171,92e" filled="f" fillcolor="#fffffe" strokecolor="#fffffe" strokeweight=".17711mm">
                <v:stroke joinstyle="miter"/>
                <v:shadow color="#8c8682"/>
                <v:path arrowok="t" o:connecttype="custom" o:connectlocs="0,1219835;9601200,27986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1CA0EB" wp14:editId="705606B0">
                <wp:simplePos x="0" y="0"/>
                <wp:positionH relativeFrom="page">
                  <wp:posOffset>236220</wp:posOffset>
                </wp:positionH>
                <wp:positionV relativeFrom="page">
                  <wp:posOffset>236220</wp:posOffset>
                </wp:positionV>
                <wp:extent cx="9601200" cy="1908175"/>
                <wp:effectExtent l="0" t="0" r="0" b="0"/>
                <wp:wrapNone/>
                <wp:docPr id="1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9081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8.6pt;margin-top:18.6pt;width:756pt;height:150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" path="m,c,627,,627,,627,731,409,1853,296,2168,276v442,-27,783,-33,1000,-34c3168,,3168,,3168,l,xe" fillcolor="#dbe5f1 [660]" stroked="f" strokecolor="#212120">
                <v:shadow color="#8c8682"/>
                <v:path arrowok="t" o:connecttype="custom" o:connectlocs="0,0;0,1908175;6570518,839962;9601200,736489;9601200,0;0,0" o:connectangles="0,0,0,0,0,0"/>
                <w10:wrap anchorx="page" anchory="page"/>
              </v:shape>
            </w:pict>
          </mc:Fallback>
        </mc:AlternateContent>
      </w:r>
    </w:p>
    <w:p w:rsidR="00810952" w:rsidRPr="00810952" w:rsidRDefault="00E44BB0" w:rsidP="00810952">
      <w:r>
        <w:rPr>
          <w:noProof/>
        </w:rPr>
        <mc:AlternateContent>
          <mc:Choice Requires="wps">
            <w:drawing>
              <wp:anchor distT="36576" distB="36576" distL="36576" distR="36576" simplePos="0" relativeHeight="251871744" behindDoc="0" locked="0" layoutInCell="1" allowOverlap="1" wp14:anchorId="2F4B6FAF" wp14:editId="7C08516E">
                <wp:simplePos x="0" y="0"/>
                <wp:positionH relativeFrom="page">
                  <wp:posOffset>3817620</wp:posOffset>
                </wp:positionH>
                <wp:positionV relativeFrom="page">
                  <wp:posOffset>1828800</wp:posOffset>
                </wp:positionV>
                <wp:extent cx="2363470" cy="30988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3DE" w:rsidRPr="00826B38" w:rsidRDefault="00E253DE" w:rsidP="00E253D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 w:cs="TimesNewRoman"/>
                                <w:i/>
                                <w:color w:val="595959" w:themeColor="text1" w:themeTint="A6"/>
                                <w:sz w:val="18"/>
                              </w:rPr>
                              <w:t>Tips to make your information more secure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7" type="#_x0000_t202" style="position:absolute;margin-left:300.6pt;margin-top:2in;width:186.1pt;height:24.4pt;z-index:251871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Eo/AIAAI4GAAAOAAAAZHJzL2Uyb0RvYy54bWysVclu2zAQvRfoPxC8K1osa0OUwJalokC6&#10;AG0/gJYoi6hEqiQTOS367x1SdqKkPRRNZYDgMhy+mTdv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E253DE" w:rsidRPr="00826B38" w:rsidRDefault="00E253DE" w:rsidP="00E253D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17"/>
                        </w:rPr>
                      </w:pPr>
                      <w:r>
                        <w:rPr>
                          <w:rFonts w:asciiTheme="majorHAnsi" w:hAnsiTheme="majorHAnsi" w:cs="TimesNewRoman"/>
                          <w:i/>
                          <w:color w:val="595959" w:themeColor="text1" w:themeTint="A6"/>
                          <w:sz w:val="18"/>
                        </w:rPr>
                        <w:t>Tips to make your information more secure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27712" behindDoc="0" locked="0" layoutInCell="1" allowOverlap="1" wp14:anchorId="6628E664" wp14:editId="4A1B66DD">
                <wp:simplePos x="0" y="0"/>
                <wp:positionH relativeFrom="page">
                  <wp:posOffset>3568700</wp:posOffset>
                </wp:positionH>
                <wp:positionV relativeFrom="page">
                  <wp:posOffset>1527810</wp:posOffset>
                </wp:positionV>
                <wp:extent cx="3212465" cy="443230"/>
                <wp:effectExtent l="0" t="0" r="6985" b="0"/>
                <wp:wrapNone/>
                <wp:docPr id="29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2FB1" w:rsidRPr="00E96F07" w:rsidRDefault="00512FB1" w:rsidP="00D2122E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w w:val="90"/>
                                <w:sz w:val="44"/>
                              </w:rPr>
                            </w:pPr>
                            <w:r w:rsidRPr="00E96F07"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spacing w:val="20"/>
                                <w:w w:val="90"/>
                                <w:sz w:val="44"/>
                              </w:rPr>
                              <w:t>PASSWORDS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81pt;margin-top:120.3pt;width:252.95pt;height:34.9pt;z-index:2518277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512FB1" w:rsidRPr="00E96F07" w:rsidRDefault="00512FB1" w:rsidP="00D2122E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w w:val="90"/>
                          <w:sz w:val="44"/>
                        </w:rPr>
                      </w:pPr>
                      <w:r w:rsidRPr="00E96F07"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spacing w:val="20"/>
                          <w:w w:val="90"/>
                          <w:sz w:val="44"/>
                        </w:rPr>
                        <w:t>PASSWORDS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0952" w:rsidRPr="00810952" w:rsidRDefault="00DE3314" w:rsidP="00810952">
      <w:r>
        <w:rPr>
          <w:noProof/>
        </w:rPr>
        <w:drawing>
          <wp:anchor distT="0" distB="0" distL="114300" distR="114300" simplePos="0" relativeHeight="251890176" behindDoc="0" locked="0" layoutInCell="1" allowOverlap="1" wp14:anchorId="184612A4" wp14:editId="5345D5B3">
            <wp:simplePos x="0" y="0"/>
            <wp:positionH relativeFrom="column">
              <wp:posOffset>6331272</wp:posOffset>
            </wp:positionH>
            <wp:positionV relativeFrom="paragraph">
              <wp:posOffset>62230</wp:posOffset>
            </wp:positionV>
            <wp:extent cx="351185" cy="395619"/>
            <wp:effectExtent l="0" t="19050" r="0" b="42545"/>
            <wp:wrapNone/>
            <wp:docPr id="83" name="Picture 83" descr="C:\Users\goldchainam\AppData\Local\Microsoft\Windows\Temporary Internet Files\Content.IE5\QRZ40J4M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dchainam\AppData\Local\Microsoft\Windows\Temporary Internet Files\Content.IE5\QRZ40J4M\MC90032566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1894">
                      <a:off x="0" y="0"/>
                      <a:ext cx="351185" cy="3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58D">
        <w:rPr>
          <w:noProof/>
        </w:rPr>
        <mc:AlternateContent>
          <mc:Choice Requires="wps">
            <w:drawing>
              <wp:anchor distT="0" distB="0" distL="114299" distR="114299" simplePos="0" relativeHeight="251722240" behindDoc="0" locked="0" layoutInCell="1" allowOverlap="1" wp14:anchorId="39240FBE" wp14:editId="377CAC17">
                <wp:simplePos x="0" y="0"/>
                <wp:positionH relativeFrom="page">
                  <wp:posOffset>3343274</wp:posOffset>
                </wp:positionH>
                <wp:positionV relativeFrom="page">
                  <wp:posOffset>1583055</wp:posOffset>
                </wp:positionV>
                <wp:extent cx="0" cy="4448810"/>
                <wp:effectExtent l="19050" t="0" r="19050" b="889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4881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22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63.25pt,124.65pt" to="263.2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" strokecolor="#4579b8 [3044]" strokeweight="2.25pt">
                <v:stroke dashstyle="1 1"/>
                <o:lock v:ext="edit" shapetype="f"/>
                <w10:wrap anchorx="page" anchory="page"/>
              </v:line>
            </w:pict>
          </mc:Fallback>
        </mc:AlternateContent>
      </w:r>
    </w:p>
    <w:p w:rsidR="00810952" w:rsidRPr="00810952" w:rsidRDefault="00810952" w:rsidP="00810952"/>
    <w:p w:rsidR="00810952" w:rsidRPr="00810952" w:rsidRDefault="00810952" w:rsidP="00810952"/>
    <w:p w:rsidR="00810952" w:rsidRPr="00810952" w:rsidRDefault="00972CB2" w:rsidP="00810952">
      <w:r>
        <w:rPr>
          <w:noProof/>
        </w:rPr>
        <mc:AlternateContent>
          <mc:Choice Requires="wps">
            <w:drawing>
              <wp:anchor distT="36576" distB="36576" distL="36576" distR="36576" simplePos="0" relativeHeight="251828736" behindDoc="0" locked="0" layoutInCell="1" allowOverlap="1" wp14:anchorId="364855CD" wp14:editId="10106215">
                <wp:simplePos x="0" y="0"/>
                <wp:positionH relativeFrom="page">
                  <wp:posOffset>3726180</wp:posOffset>
                </wp:positionH>
                <wp:positionV relativeFrom="page">
                  <wp:posOffset>2103120</wp:posOffset>
                </wp:positionV>
                <wp:extent cx="2766060" cy="1707515"/>
                <wp:effectExtent l="0" t="0" r="0" b="6985"/>
                <wp:wrapNone/>
                <wp:docPr id="29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445E" w:rsidRDefault="009D445E" w:rsidP="00D500DF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</w:pPr>
                            <w:r w:rsidRPr="00E96F07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 xml:space="preserve">Avoid writing down your password. If you do write it </w:t>
                            </w:r>
                            <w:r w:rsidR="00D500DF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down, keep it in a secure place.</w:t>
                            </w:r>
                          </w:p>
                          <w:p w:rsidR="00D500DF" w:rsidRPr="00D500DF" w:rsidRDefault="00D500DF" w:rsidP="00D500DF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5"/>
                              </w:rPr>
                            </w:pPr>
                          </w:p>
                          <w:p w:rsidR="009D445E" w:rsidRPr="00E96F07" w:rsidRDefault="009D445E" w:rsidP="00D500DF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</w:pPr>
                            <w:r w:rsidRPr="00E96F07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Never use auto-logon or save password features on websites or in programs.</w:t>
                            </w:r>
                          </w:p>
                          <w:p w:rsidR="00D500DF" w:rsidRPr="00D500DF" w:rsidRDefault="00D500DF" w:rsidP="00D500DF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5"/>
                              </w:rPr>
                            </w:pPr>
                          </w:p>
                          <w:p w:rsidR="009D445E" w:rsidRPr="00E96F07" w:rsidRDefault="009D445E" w:rsidP="00D500DF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</w:pPr>
                            <w:r w:rsidRPr="00E96F07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No request for your password is legitimate</w:t>
                            </w:r>
                            <w:r w:rsidR="00D500DF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,</w:t>
                            </w:r>
                            <w:r w:rsidR="00F03E70" w:rsidRPr="00E96F07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 xml:space="preserve"> not from </w:t>
                            </w:r>
                            <w:r w:rsidR="00C11427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 xml:space="preserve">your bank, not from your </w:t>
                            </w:r>
                            <w:r w:rsidR="00433289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supervisor, not</w:t>
                            </w:r>
                            <w:r w:rsidR="00C11427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 xml:space="preserve"> from ITS</w:t>
                            </w:r>
                            <w:proofErr w:type="gramStart"/>
                            <w:r w:rsidR="00C11427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.</w:t>
                            </w:r>
                            <w:r w:rsidRPr="00E96F07"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.</w:t>
                            </w:r>
                            <w:proofErr w:type="gramEnd"/>
                          </w:p>
                          <w:p w:rsidR="009D445E" w:rsidRDefault="009D445E" w:rsidP="00D500DF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Cs w:val="15"/>
                              </w:rPr>
                            </w:pPr>
                          </w:p>
                          <w:p w:rsidR="009D445E" w:rsidRDefault="009D445E" w:rsidP="00D500DF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Cs w:val="15"/>
                              </w:rPr>
                            </w:pPr>
                          </w:p>
                          <w:p w:rsidR="009D445E" w:rsidRDefault="009D445E" w:rsidP="00D500DF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676767"/>
                              </w:rPr>
                            </w:pPr>
                          </w:p>
                          <w:p w:rsidR="00512FB1" w:rsidRPr="00D274F2" w:rsidRDefault="00512FB1" w:rsidP="00D500DF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3.4pt;margin-top:165.6pt;width:217.8pt;height:134.45pt;z-index:251828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D445E" w:rsidRDefault="009D445E" w:rsidP="00D500DF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Cs w:val="15"/>
                        </w:rPr>
                      </w:pPr>
                      <w:r w:rsidRPr="00E96F07">
                        <w:rPr>
                          <w:rFonts w:ascii="Arial" w:hAnsi="Arial" w:cs="Arial"/>
                          <w:color w:val="auto"/>
                          <w:szCs w:val="15"/>
                        </w:rPr>
                        <w:t xml:space="preserve">Avoid writing down your password. If you do write it </w:t>
                      </w:r>
                      <w:r w:rsidR="00D500DF">
                        <w:rPr>
                          <w:rFonts w:ascii="Arial" w:hAnsi="Arial" w:cs="Arial"/>
                          <w:color w:val="auto"/>
                          <w:szCs w:val="15"/>
                        </w:rPr>
                        <w:t>down, keep it in a secure place.</w:t>
                      </w:r>
                    </w:p>
                    <w:p w:rsidR="00D500DF" w:rsidRPr="00D500DF" w:rsidRDefault="00D500DF" w:rsidP="00D500DF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 w:val="14"/>
                          <w:szCs w:val="15"/>
                        </w:rPr>
                      </w:pPr>
                    </w:p>
                    <w:p w:rsidR="009D445E" w:rsidRPr="00E96F07" w:rsidRDefault="009D445E" w:rsidP="00D500DF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Cs w:val="15"/>
                        </w:rPr>
                      </w:pPr>
                      <w:r w:rsidRPr="00E96F07">
                        <w:rPr>
                          <w:rFonts w:ascii="Arial" w:hAnsi="Arial" w:cs="Arial"/>
                          <w:color w:val="auto"/>
                          <w:szCs w:val="15"/>
                        </w:rPr>
                        <w:t>Never use auto-logon or save password features on websites or in programs.</w:t>
                      </w:r>
                    </w:p>
                    <w:p w:rsidR="00D500DF" w:rsidRPr="00D500DF" w:rsidRDefault="00D500DF" w:rsidP="00D500DF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 w:val="14"/>
                          <w:szCs w:val="15"/>
                        </w:rPr>
                      </w:pPr>
                    </w:p>
                    <w:p w:rsidR="009D445E" w:rsidRPr="00E96F07" w:rsidRDefault="009D445E" w:rsidP="00D500DF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Cs w:val="15"/>
                        </w:rPr>
                      </w:pPr>
                      <w:r w:rsidRPr="00E96F07">
                        <w:rPr>
                          <w:rFonts w:ascii="Arial" w:hAnsi="Arial" w:cs="Arial"/>
                          <w:color w:val="auto"/>
                          <w:szCs w:val="15"/>
                        </w:rPr>
                        <w:t>No request for your password is legitimate</w:t>
                      </w:r>
                      <w:r w:rsidR="00D500DF">
                        <w:rPr>
                          <w:rFonts w:ascii="Arial" w:hAnsi="Arial" w:cs="Arial"/>
                          <w:color w:val="auto"/>
                          <w:szCs w:val="15"/>
                        </w:rPr>
                        <w:t>,</w:t>
                      </w:r>
                      <w:r w:rsidR="00F03E70" w:rsidRPr="00E96F07">
                        <w:rPr>
                          <w:rFonts w:ascii="Arial" w:hAnsi="Arial" w:cs="Arial"/>
                          <w:color w:val="auto"/>
                          <w:szCs w:val="15"/>
                        </w:rPr>
                        <w:t xml:space="preserve"> not from </w:t>
                      </w:r>
                      <w:r w:rsidR="00C11427">
                        <w:rPr>
                          <w:rFonts w:ascii="Arial" w:hAnsi="Arial" w:cs="Arial"/>
                          <w:color w:val="auto"/>
                          <w:szCs w:val="15"/>
                        </w:rPr>
                        <w:t xml:space="preserve">your bank, not from your </w:t>
                      </w:r>
                      <w:r w:rsidR="00433289">
                        <w:rPr>
                          <w:rFonts w:ascii="Arial" w:hAnsi="Arial" w:cs="Arial"/>
                          <w:color w:val="auto"/>
                          <w:szCs w:val="15"/>
                        </w:rPr>
                        <w:t>supervisor, not</w:t>
                      </w:r>
                      <w:r w:rsidR="00C11427">
                        <w:rPr>
                          <w:rFonts w:ascii="Arial" w:hAnsi="Arial" w:cs="Arial"/>
                          <w:color w:val="auto"/>
                          <w:szCs w:val="15"/>
                        </w:rPr>
                        <w:t xml:space="preserve"> from ITS</w:t>
                      </w:r>
                      <w:proofErr w:type="gramStart"/>
                      <w:r w:rsidR="00C11427">
                        <w:rPr>
                          <w:rFonts w:ascii="Arial" w:hAnsi="Arial" w:cs="Arial"/>
                          <w:color w:val="auto"/>
                          <w:szCs w:val="15"/>
                        </w:rPr>
                        <w:t>.</w:t>
                      </w:r>
                      <w:r w:rsidRPr="00E96F07">
                        <w:rPr>
                          <w:rFonts w:ascii="Arial" w:hAnsi="Arial" w:cs="Arial"/>
                          <w:color w:val="auto"/>
                          <w:szCs w:val="15"/>
                        </w:rPr>
                        <w:t>.</w:t>
                      </w:r>
                      <w:proofErr w:type="gramEnd"/>
                    </w:p>
                    <w:p w:rsidR="009D445E" w:rsidRDefault="009D445E" w:rsidP="00D500DF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Cs w:val="15"/>
                        </w:rPr>
                      </w:pPr>
                    </w:p>
                    <w:p w:rsidR="009D445E" w:rsidRDefault="009D445E" w:rsidP="00D500DF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Cs w:val="15"/>
                        </w:rPr>
                      </w:pPr>
                    </w:p>
                    <w:p w:rsidR="009D445E" w:rsidRDefault="009D445E" w:rsidP="00D500DF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676767"/>
                        </w:rPr>
                      </w:pPr>
                    </w:p>
                    <w:p w:rsidR="00512FB1" w:rsidRPr="00D274F2" w:rsidRDefault="00512FB1" w:rsidP="00D500DF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60E018C" wp14:editId="025E21F8">
                <wp:simplePos x="0" y="0"/>
                <wp:positionH relativeFrom="column">
                  <wp:posOffset>3017520</wp:posOffset>
                </wp:positionH>
                <wp:positionV relativeFrom="paragraph">
                  <wp:posOffset>59690</wp:posOffset>
                </wp:positionV>
                <wp:extent cx="927100" cy="163893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63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DE" w:rsidRPr="00972CB2" w:rsidRDefault="00D500DF" w:rsidP="00972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  <w:p w:rsidR="00972CB2" w:rsidRDefault="00972CB2" w:rsidP="00972CB2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6"/>
                                <w:szCs w:val="15"/>
                              </w:rPr>
                            </w:pPr>
                          </w:p>
                          <w:p w:rsidR="00107AE1" w:rsidRPr="00972CB2" w:rsidRDefault="00107AE1" w:rsidP="00972CB2">
                            <w:pPr>
                              <w:rPr>
                                <w:sz w:val="28"/>
                              </w:rPr>
                            </w:pPr>
                            <w:r w:rsidRPr="00972CB2"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  <w:p w:rsidR="00972CB2" w:rsidRPr="00972CB2" w:rsidRDefault="00972CB2" w:rsidP="009D4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  <w:p w:rsidR="009D445E" w:rsidRPr="00E96F07" w:rsidRDefault="009D445E" w:rsidP="00972CB2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  <w:p w:rsidR="009D445E" w:rsidRPr="009D445E" w:rsidRDefault="009D445E" w:rsidP="009D4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7.6pt;margin-top:4.7pt;width:73pt;height:129.0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" filled="f" stroked="f">
                <v:textbox>
                  <w:txbxContent>
                    <w:p w:rsidR="00E253DE" w:rsidRPr="00972CB2" w:rsidRDefault="00D500DF" w:rsidP="00972C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  <w:p w:rsidR="00972CB2" w:rsidRDefault="00972CB2" w:rsidP="00972CB2">
                      <w:pPr>
                        <w:rPr>
                          <w:rFonts w:ascii="Arial" w:hAnsi="Arial" w:cs="Arial"/>
                          <w:color w:val="1F497D" w:themeColor="text2"/>
                          <w:sz w:val="6"/>
                          <w:szCs w:val="15"/>
                        </w:rPr>
                      </w:pPr>
                    </w:p>
                    <w:p w:rsidR="00107AE1" w:rsidRPr="00972CB2" w:rsidRDefault="00107AE1" w:rsidP="00972CB2">
                      <w:pPr>
                        <w:rPr>
                          <w:sz w:val="28"/>
                        </w:rPr>
                      </w:pPr>
                      <w:r w:rsidRPr="00972CB2"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  <w:p w:rsidR="00972CB2" w:rsidRPr="00972CB2" w:rsidRDefault="00972CB2" w:rsidP="009D4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  <w:p w:rsidR="009D445E" w:rsidRPr="00E96F07" w:rsidRDefault="009D445E" w:rsidP="00972CB2">
                      <w:pPr>
                        <w:pStyle w:val="ListParagraph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  <w:p w:rsidR="009D445E" w:rsidRPr="009D445E" w:rsidRDefault="009D445E" w:rsidP="009D4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10952" w:rsidRPr="00810952" w:rsidRDefault="00810952" w:rsidP="00810952"/>
    <w:p w:rsidR="00810952" w:rsidRPr="00810952" w:rsidRDefault="000715DC" w:rsidP="00810952">
      <w:r w:rsidRPr="00F03E70">
        <w:rPr>
          <w:noProof/>
        </w:rPr>
        <mc:AlternateContent>
          <mc:Choice Requires="wps">
            <w:drawing>
              <wp:anchor distT="36576" distB="36576" distL="36576" distR="36576" simplePos="0" relativeHeight="251881984" behindDoc="0" locked="0" layoutInCell="1" allowOverlap="1" wp14:anchorId="7049CCDB" wp14:editId="5A44DC61">
                <wp:simplePos x="0" y="0"/>
                <wp:positionH relativeFrom="page">
                  <wp:posOffset>296140</wp:posOffset>
                </wp:positionH>
                <wp:positionV relativeFrom="page">
                  <wp:posOffset>2295525</wp:posOffset>
                </wp:positionV>
                <wp:extent cx="3212465" cy="654685"/>
                <wp:effectExtent l="0" t="0" r="6985" b="0"/>
                <wp:wrapNone/>
                <wp:docPr id="29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00DF" w:rsidRPr="00E96F07" w:rsidRDefault="00E44BB0" w:rsidP="00936F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w w:val="9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spacing w:val="20"/>
                                <w:w w:val="90"/>
                                <w:sz w:val="44"/>
                              </w:rPr>
                              <w:t>HANDLE DATA SECURELY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.3pt;margin-top:180.75pt;width:252.95pt;height:51.55pt;z-index:251881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D500DF" w:rsidRPr="00E96F07" w:rsidRDefault="00E44BB0" w:rsidP="00936FA3">
                      <w:pPr>
                        <w:widowControl w:val="0"/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w w:val="9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spacing w:val="20"/>
                          <w:w w:val="90"/>
                          <w:sz w:val="44"/>
                        </w:rPr>
                        <w:t>HANDLE DATA SECURELY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1EC75885" wp14:editId="609BB3A4">
                <wp:simplePos x="0" y="0"/>
                <wp:positionH relativeFrom="column">
                  <wp:posOffset>-85725</wp:posOffset>
                </wp:positionH>
                <wp:positionV relativeFrom="paragraph">
                  <wp:posOffset>676275</wp:posOffset>
                </wp:positionV>
                <wp:extent cx="2906395" cy="26924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90639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FA3" w:rsidRDefault="00936FA3" w:rsidP="00936FA3">
                            <w:pPr>
                              <w:jc w:val="center"/>
                            </w:pPr>
                            <w:r w:rsidRPr="00512FB1"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  <w:t>(www.longwood.edu/infosec/39078.htm)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6.75pt;margin-top:53.25pt;width:228.85pt;height:21.2pt;rotation:180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" filled="f" stroked="f">
                <v:textbox>
                  <w:txbxContent>
                    <w:p w:rsidR="00936FA3" w:rsidRDefault="00936FA3" w:rsidP="00936FA3">
                      <w:pPr>
                        <w:jc w:val="center"/>
                      </w:pPr>
                      <w:r w:rsidRPr="00512FB1"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</w:rPr>
                        <w:t>(www.longwood.edu/infosec/39078.htm)</w:t>
                      </w:r>
                    </w:p>
                  </w:txbxContent>
                </v:textbox>
              </v:shape>
            </w:pict>
          </mc:Fallback>
        </mc:AlternateContent>
      </w:r>
      <w:r w:rsidR="00E44BB0" w:rsidRPr="00F03E70">
        <w:rPr>
          <w:noProof/>
        </w:rPr>
        <mc:AlternateContent>
          <mc:Choice Requires="wps">
            <w:drawing>
              <wp:anchor distT="36576" distB="36576" distL="36576" distR="36576" simplePos="0" relativeHeight="251883008" behindDoc="0" locked="0" layoutInCell="1" allowOverlap="1" wp14:anchorId="504785CD" wp14:editId="62E4E08A">
                <wp:simplePos x="0" y="0"/>
                <wp:positionH relativeFrom="page">
                  <wp:posOffset>445770</wp:posOffset>
                </wp:positionH>
                <wp:positionV relativeFrom="page">
                  <wp:posOffset>3168015</wp:posOffset>
                </wp:positionV>
                <wp:extent cx="2809240" cy="655320"/>
                <wp:effectExtent l="0" t="0" r="0" b="0"/>
                <wp:wrapNone/>
                <wp:docPr id="2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00DF" w:rsidRPr="00E96F07" w:rsidRDefault="00D500DF" w:rsidP="00D500DF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676767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Data is restricted because it’s “personally identifiable” or an unauthorized dis</w:t>
                            </w:r>
                            <w:r w:rsidR="00237877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closure of it will cost the U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niversity.</w:t>
                            </w:r>
                            <w:r w:rsidR="00B4324D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Do not share:</w:t>
                            </w:r>
                          </w:p>
                          <w:p w:rsidR="00D500DF" w:rsidRPr="00A92C3A" w:rsidRDefault="00D500DF" w:rsidP="00D500DF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5.1pt;margin-top:249.45pt;width:221.2pt;height:51.6pt;z-index:251883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4/gIAAI8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D500DF" w:rsidRPr="00E96F07" w:rsidRDefault="00D500DF" w:rsidP="00D500DF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676767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>Data is restricted because it’s “personally identifiable” or an unauthorized dis</w:t>
                      </w:r>
                      <w:r w:rsidR="00237877">
                        <w:rPr>
                          <w:rFonts w:ascii="Arial" w:hAnsi="Arial" w:cs="Arial"/>
                          <w:color w:val="auto"/>
                          <w:szCs w:val="24"/>
                        </w:rPr>
                        <w:t>closure of it will cost the U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>niversity.</w:t>
                      </w:r>
                      <w:r w:rsidR="00B4324D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Do not share:</w:t>
                      </w:r>
                    </w:p>
                    <w:p w:rsidR="00D500DF" w:rsidRPr="00A92C3A" w:rsidRDefault="00D500DF" w:rsidP="00D500DF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0952" w:rsidRPr="00810952" w:rsidRDefault="00810952" w:rsidP="00810952"/>
    <w:p w:rsidR="00810952" w:rsidRPr="00810952" w:rsidRDefault="00810952" w:rsidP="00810952"/>
    <w:p w:rsidR="00810952" w:rsidRPr="00810952" w:rsidRDefault="00E253DE" w:rsidP="00810952">
      <w:r w:rsidRPr="00A92C3A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186EA86" wp14:editId="2FDFC8BC">
                <wp:simplePos x="0" y="0"/>
                <wp:positionH relativeFrom="page">
                  <wp:posOffset>7820416</wp:posOffset>
                </wp:positionH>
                <wp:positionV relativeFrom="page">
                  <wp:posOffset>2755726</wp:posOffset>
                </wp:positionV>
                <wp:extent cx="2012516" cy="0"/>
                <wp:effectExtent l="0" t="0" r="26035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8" o:spid="_x0000_s1026" style="position:absolute;z-index:251807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15.8pt,217pt" to="774.2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" strokecolor="black [3213]">
                <w10:wrap anchorx="page" anchory="page"/>
              </v:line>
            </w:pict>
          </mc:Fallback>
        </mc:AlternateContent>
      </w:r>
    </w:p>
    <w:p w:rsidR="00810952" w:rsidRPr="00810952" w:rsidRDefault="00810952" w:rsidP="00810952"/>
    <w:p w:rsidR="00810952" w:rsidRPr="00810952" w:rsidRDefault="00E44BB0" w:rsidP="00810952">
      <w:r w:rsidRPr="00A92C3A"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72494AA" wp14:editId="1167FDDD">
                <wp:simplePos x="0" y="0"/>
                <wp:positionH relativeFrom="page">
                  <wp:posOffset>7827645</wp:posOffset>
                </wp:positionH>
                <wp:positionV relativeFrom="page">
                  <wp:posOffset>3086735</wp:posOffset>
                </wp:positionV>
                <wp:extent cx="2012315" cy="0"/>
                <wp:effectExtent l="0" t="0" r="2603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" o:spid="_x0000_s1026" style="position:absolute;z-index:251879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16.35pt,243.05pt" to="774.8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" strokecolor="black [3213]">
                <w10:wrap anchorx="page" anchory="page"/>
              </v:line>
            </w:pict>
          </mc:Fallback>
        </mc:AlternateContent>
      </w:r>
    </w:p>
    <w:p w:rsidR="00810952" w:rsidRPr="00810952" w:rsidRDefault="00810952" w:rsidP="00810952"/>
    <w:p w:rsidR="00810952" w:rsidRPr="00810952" w:rsidRDefault="00E44BB0" w:rsidP="00810952">
      <w:r w:rsidRPr="00A92C3A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D82B6A3" wp14:editId="7AA5839F">
                <wp:simplePos x="0" y="0"/>
                <wp:positionH relativeFrom="page">
                  <wp:posOffset>8012430</wp:posOffset>
                </wp:positionH>
                <wp:positionV relativeFrom="page">
                  <wp:posOffset>3436620</wp:posOffset>
                </wp:positionV>
                <wp:extent cx="1829435" cy="0"/>
                <wp:effectExtent l="0" t="0" r="1841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1" o:spid="_x0000_s1026" style="position:absolute;z-index:2518103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30.9pt,270.6pt" to="774.9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M30AEAAAcEAAAOAAAAZHJzL2Uyb0RvYy54bWysU8GO0zAQvSPxD5bvNG13QUv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" strokecolor="black [3213]">
                <w10:wrap anchorx="page" anchory="page"/>
              </v:line>
            </w:pict>
          </mc:Fallback>
        </mc:AlternateContent>
      </w:r>
    </w:p>
    <w:p w:rsidR="00810952" w:rsidRPr="00810952" w:rsidRDefault="00810952" w:rsidP="00810952"/>
    <w:p w:rsidR="00810952" w:rsidRPr="00810952" w:rsidRDefault="00810952" w:rsidP="00810952"/>
    <w:p w:rsidR="00810952" w:rsidRPr="00810952" w:rsidRDefault="008A25B0" w:rsidP="00810952"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8584EE3" wp14:editId="4ED73B92">
                <wp:simplePos x="0" y="0"/>
                <wp:positionH relativeFrom="column">
                  <wp:posOffset>371901</wp:posOffset>
                </wp:positionH>
                <wp:positionV relativeFrom="paragraph">
                  <wp:posOffset>60278</wp:posOffset>
                </wp:positionV>
                <wp:extent cx="2551535" cy="100203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535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37" w:rsidRPr="00237877" w:rsidRDefault="00936FA3" w:rsidP="00936FA3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23787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9D445E" w:rsidRPr="0023787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18"/>
                              </w:rPr>
                              <w:t>N</w:t>
                            </w:r>
                            <w:r w:rsidR="00314837" w:rsidRPr="00237877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18"/>
                              </w:rPr>
                              <w:t>ame +</w:t>
                            </w:r>
                            <w:r w:rsidR="00997D5F"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 </w:t>
                            </w:r>
                            <w:r w:rsidR="00314837"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    </w:t>
                            </w:r>
                            <w:r w:rsidR="00B73B30"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997D5F"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314837"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>Social Security #</w:t>
                            </w:r>
                          </w:p>
                          <w:p w:rsidR="00314837" w:rsidRPr="00237877" w:rsidRDefault="00997D5F" w:rsidP="00936F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                </w:t>
                            </w:r>
                            <w:r w:rsidR="00314837"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>Driver’s License #</w:t>
                            </w:r>
                          </w:p>
                          <w:p w:rsidR="00314837" w:rsidRPr="00237877" w:rsidRDefault="00314837" w:rsidP="00936F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>State ID #</w:t>
                            </w:r>
                          </w:p>
                          <w:p w:rsidR="00314837" w:rsidRPr="00237877" w:rsidRDefault="00997D5F" w:rsidP="00936F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  </w:t>
                            </w:r>
                            <w:r w:rsidR="00C66AF0"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18"/>
                              </w:rPr>
                              <w:t>Financial Acct.</w:t>
                            </w:r>
                          </w:p>
                          <w:p w:rsidR="009D445E" w:rsidRPr="00237877" w:rsidRDefault="009D445E" w:rsidP="00936F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2378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Credit/Debit Card #</w:t>
                            </w:r>
                          </w:p>
                          <w:p w:rsidR="009D445E" w:rsidRPr="00237877" w:rsidRDefault="009D445E" w:rsidP="00936FA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9.3pt;margin-top:4.75pt;width:200.9pt;height:78.9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" filled="f" stroked="f">
                <v:textbox>
                  <w:txbxContent>
                    <w:p w:rsidR="00314837" w:rsidRPr="00237877" w:rsidRDefault="00936FA3" w:rsidP="00936FA3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</w:pPr>
                      <w:r w:rsidRPr="00237877">
                        <w:rPr>
                          <w:rFonts w:ascii="Arial" w:hAnsi="Arial" w:cs="Arial"/>
                          <w:color w:val="1F497D" w:themeColor="text2"/>
                          <w:sz w:val="24"/>
                          <w:szCs w:val="18"/>
                        </w:rPr>
                        <w:t xml:space="preserve"> </w:t>
                      </w:r>
                      <w:r w:rsidR="009D445E" w:rsidRPr="00237877">
                        <w:rPr>
                          <w:rFonts w:ascii="Arial" w:hAnsi="Arial" w:cs="Arial"/>
                          <w:color w:val="1F497D" w:themeColor="text2"/>
                          <w:sz w:val="24"/>
                          <w:szCs w:val="18"/>
                        </w:rPr>
                        <w:t>N</w:t>
                      </w:r>
                      <w:r w:rsidR="00314837" w:rsidRPr="00237877">
                        <w:rPr>
                          <w:rFonts w:ascii="Arial" w:hAnsi="Arial" w:cs="Arial"/>
                          <w:color w:val="1F497D" w:themeColor="text2"/>
                          <w:sz w:val="24"/>
                          <w:szCs w:val="18"/>
                        </w:rPr>
                        <w:t>ame +</w:t>
                      </w:r>
                      <w:r w:rsidR="00997D5F"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 xml:space="preserve">  </w:t>
                      </w:r>
                      <w:r w:rsidR="00314837"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 xml:space="preserve"> </w:t>
                      </w:r>
                      <w:r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 xml:space="preserve">     </w:t>
                      </w:r>
                      <w:r w:rsidR="00B73B30"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 xml:space="preserve"> </w:t>
                      </w:r>
                      <w:r w:rsidR="00997D5F"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 xml:space="preserve"> </w:t>
                      </w:r>
                      <w:r w:rsidR="00314837"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>Social Security #</w:t>
                      </w:r>
                    </w:p>
                    <w:p w:rsidR="00314837" w:rsidRPr="00237877" w:rsidRDefault="00997D5F" w:rsidP="00936FA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</w:pPr>
                      <w:r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 xml:space="preserve">                 </w:t>
                      </w:r>
                      <w:r w:rsidR="00314837"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>Driver’s License #</w:t>
                      </w:r>
                    </w:p>
                    <w:p w:rsidR="00314837" w:rsidRPr="00237877" w:rsidRDefault="00314837" w:rsidP="00936FA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</w:pPr>
                      <w:r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>State ID #</w:t>
                      </w:r>
                    </w:p>
                    <w:p w:rsidR="00314837" w:rsidRPr="00237877" w:rsidRDefault="00997D5F" w:rsidP="00936FA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</w:pPr>
                      <w:r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 xml:space="preserve">   </w:t>
                      </w:r>
                      <w:r w:rsidR="00C66AF0"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18"/>
                        </w:rPr>
                        <w:t>Financial Acct.</w:t>
                      </w:r>
                    </w:p>
                    <w:p w:rsidR="009D445E" w:rsidRPr="00237877" w:rsidRDefault="009D445E" w:rsidP="00936FA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237877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Credit/Debit Card #</w:t>
                      </w:r>
                    </w:p>
                    <w:p w:rsidR="009D445E" w:rsidRPr="00237877" w:rsidRDefault="009D445E" w:rsidP="00936FA3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98368" behindDoc="0" locked="0" layoutInCell="1" allowOverlap="1" wp14:anchorId="326EB7CF" wp14:editId="5C8E40C9">
                <wp:simplePos x="0" y="0"/>
                <wp:positionH relativeFrom="page">
                  <wp:posOffset>3575685</wp:posOffset>
                </wp:positionH>
                <wp:positionV relativeFrom="page">
                  <wp:posOffset>3736340</wp:posOffset>
                </wp:positionV>
                <wp:extent cx="3150235" cy="736600"/>
                <wp:effectExtent l="0" t="0" r="0" b="6350"/>
                <wp:wrapNone/>
                <wp:docPr id="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023" w:rsidRPr="00E96F07" w:rsidRDefault="007D7023" w:rsidP="007D7023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w w:val="9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1F497D" w:themeColor="text2"/>
                                <w:spacing w:val="20"/>
                                <w:w w:val="90"/>
                                <w:sz w:val="44"/>
                              </w:rPr>
                              <w:t>ASK YOUR SUPERVISOR: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81.55pt;margin-top:294.2pt;width:248.05pt;height:58pt;z-index:251898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7D7023" w:rsidRPr="00E96F07" w:rsidRDefault="007D7023" w:rsidP="007D7023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w w:val="9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1F497D" w:themeColor="text2"/>
                          <w:spacing w:val="20"/>
                          <w:w w:val="90"/>
                          <w:sz w:val="44"/>
                        </w:rPr>
                        <w:t>ASK YOUR SUPERVISOR: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5DC">
        <w:rPr>
          <w:noProof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 wp14:anchorId="05C80D34" wp14:editId="66AF345E">
                <wp:simplePos x="0" y="0"/>
                <wp:positionH relativeFrom="page">
                  <wp:posOffset>650240</wp:posOffset>
                </wp:positionH>
                <wp:positionV relativeFrom="page">
                  <wp:posOffset>3771150</wp:posOffset>
                </wp:positionV>
                <wp:extent cx="676910" cy="300990"/>
                <wp:effectExtent l="0" t="0" r="27940" b="22860"/>
                <wp:wrapNone/>
                <wp:docPr id="1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300990"/>
                        </a:xfrm>
                        <a:custGeom>
                          <a:avLst/>
                          <a:gdLst>
                            <a:gd name="T0" fmla="*/ 278030 w 2715895"/>
                            <a:gd name="T1" fmla="*/ 0 h 1668145"/>
                            <a:gd name="T2" fmla="*/ 2715895 w 2715895"/>
                            <a:gd name="T3" fmla="*/ 0 h 1668145"/>
                            <a:gd name="T4" fmla="*/ 2715895 w 2715895"/>
                            <a:gd name="T5" fmla="*/ 0 h 1668145"/>
                            <a:gd name="T6" fmla="*/ 2715895 w 2715895"/>
                            <a:gd name="T7" fmla="*/ 1390115 h 1668145"/>
                            <a:gd name="T8" fmla="*/ 2437865 w 2715895"/>
                            <a:gd name="T9" fmla="*/ 1668145 h 1668145"/>
                            <a:gd name="T10" fmla="*/ 0 w 2715895"/>
                            <a:gd name="T11" fmla="*/ 1668145 h 1668145"/>
                            <a:gd name="T12" fmla="*/ 0 w 2715895"/>
                            <a:gd name="T13" fmla="*/ 1668145 h 1668145"/>
                            <a:gd name="T14" fmla="*/ 0 w 2715895"/>
                            <a:gd name="T15" fmla="*/ 278030 h 1668145"/>
                            <a:gd name="T16" fmla="*/ 278030 w 2715895"/>
                            <a:gd name="T17" fmla="*/ 0 h 1668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15895" h="1668145">
                              <a:moveTo>
                                <a:pt x="278030" y="0"/>
                              </a:moveTo>
                              <a:lnTo>
                                <a:pt x="2715895" y="0"/>
                              </a:lnTo>
                              <a:lnTo>
                                <a:pt x="2715895" y="1390115"/>
                              </a:lnTo>
                              <a:cubicBezTo>
                                <a:pt x="2715895" y="1543667"/>
                                <a:pt x="2591417" y="1668145"/>
                                <a:pt x="2437865" y="1668145"/>
                              </a:cubicBezTo>
                              <a:lnTo>
                                <a:pt x="0" y="1668145"/>
                              </a:lnTo>
                              <a:lnTo>
                                <a:pt x="0" y="278030"/>
                              </a:lnTo>
                              <a:cubicBezTo>
                                <a:pt x="0" y="124478"/>
                                <a:pt x="124478" y="0"/>
                                <a:pt x="2780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51.2pt;margin-top:296.95pt;width:53.3pt;height:23.7pt;z-index:251631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715895,166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" path="m278030,l2715895,r,1390115c2715895,1543667,2591417,1668145,2437865,1668145l,1668145,,278030c,124478,124478,,278030,xe" fillcolor="white [3212]" strokecolor="#243f60 [1604]" strokeweight="2pt">
                <v:path arrowok="t" o:connecttype="custom" o:connectlocs="69296,0;676910,0;676910,0;676910,250824;607614,300990;0,300990;0,300990;0,50166;69296,0" o:connectangles="0,0,0,0,0,0,0,0,0"/>
                <w10:wrap anchorx="page" anchory="page"/>
              </v:shape>
            </w:pict>
          </mc:Fallback>
        </mc:AlternateContent>
      </w:r>
      <w:r w:rsidR="000715DC">
        <w:rPr>
          <w:noProof/>
        </w:rPr>
        <mc:AlternateContent>
          <mc:Choice Requires="wps">
            <w:drawing>
              <wp:anchor distT="0" distB="0" distL="114300" distR="114300" simplePos="0" relativeHeight="251630076" behindDoc="0" locked="0" layoutInCell="1" allowOverlap="1" wp14:anchorId="6A78E7FE" wp14:editId="3B68E00D">
                <wp:simplePos x="0" y="0"/>
                <wp:positionH relativeFrom="page">
                  <wp:posOffset>602615</wp:posOffset>
                </wp:positionH>
                <wp:positionV relativeFrom="page">
                  <wp:posOffset>3790430</wp:posOffset>
                </wp:positionV>
                <wp:extent cx="2312035" cy="1002030"/>
                <wp:effectExtent l="0" t="0" r="12065" b="26670"/>
                <wp:wrapNone/>
                <wp:docPr id="303" name="Round Diagonal Corner 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2035" cy="1002030"/>
                        </a:xfrm>
                        <a:prstGeom prst="round2Diag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303" o:spid="_x0000_s1026" style="position:absolute;margin-left:47.45pt;margin-top:298.45pt;width:182.05pt;height:78.9pt;z-index:251630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312035,100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" path="m167008,l2312035,r,l2312035,835022v,92236,-74772,167008,-167008,167008l,1002030r,l,167008c,74772,74772,,167008,xe" fillcolor="#1f497d [3215]" strokecolor="#243f60 [1604]" strokeweight="2pt">
                <v:path arrowok="t" o:connecttype="custom" o:connectlocs="167008,0;2312035,0;2312035,0;2312035,835022;2145027,1002030;0,1002030;0,1002030;0,167008;167008,0" o:connectangles="0,0,0,0,0,0,0,0,0"/>
                <w10:wrap anchorx="page" anchory="page"/>
              </v:shape>
            </w:pict>
          </mc:Fallback>
        </mc:AlternateContent>
      </w:r>
      <w:r w:rsidR="00E44BB0" w:rsidRPr="00A92C3A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1683853" wp14:editId="5645ADAE">
                <wp:simplePos x="0" y="0"/>
                <wp:positionH relativeFrom="page">
                  <wp:posOffset>7673975</wp:posOffset>
                </wp:positionH>
                <wp:positionV relativeFrom="page">
                  <wp:posOffset>3783330</wp:posOffset>
                </wp:positionV>
                <wp:extent cx="2167890" cy="0"/>
                <wp:effectExtent l="0" t="0" r="2286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9" o:spid="_x0000_s1026" style="position:absolute;z-index:251808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04.25pt,297.9pt" to="774.9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" strokecolor="black [3213]">
                <w10:wrap anchorx="page" anchory="page"/>
              </v:line>
            </w:pict>
          </mc:Fallback>
        </mc:AlternateContent>
      </w:r>
    </w:p>
    <w:p w:rsidR="00810952" w:rsidRPr="00810952" w:rsidRDefault="00810952" w:rsidP="00810952"/>
    <w:p w:rsidR="00810952" w:rsidRPr="00810952" w:rsidRDefault="00810952" w:rsidP="00810952"/>
    <w:p w:rsidR="00810952" w:rsidRPr="00810952" w:rsidRDefault="00810952" w:rsidP="00810952"/>
    <w:p w:rsidR="00810952" w:rsidRPr="00810952" w:rsidRDefault="008A25B0" w:rsidP="00810952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3F64B381" wp14:editId="154731F5">
                <wp:simplePos x="0" y="0"/>
                <wp:positionH relativeFrom="column">
                  <wp:posOffset>3019425</wp:posOffset>
                </wp:positionH>
                <wp:positionV relativeFrom="paragraph">
                  <wp:posOffset>92388</wp:posOffset>
                </wp:positionV>
                <wp:extent cx="927100" cy="163893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63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B0" w:rsidRPr="00972CB2" w:rsidRDefault="008A25B0" w:rsidP="008A25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  <w:p w:rsidR="008A25B0" w:rsidRDefault="008A25B0" w:rsidP="008A25B0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6"/>
                                <w:szCs w:val="15"/>
                              </w:rPr>
                            </w:pPr>
                          </w:p>
                          <w:p w:rsidR="008A25B0" w:rsidRPr="008A25B0" w:rsidRDefault="008A25B0" w:rsidP="008A25B0">
                            <w:pPr>
                              <w:rPr>
                                <w:sz w:val="12"/>
                              </w:rPr>
                            </w:pPr>
                            <w:r w:rsidRPr="00972CB2"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  <w:p w:rsidR="008A25B0" w:rsidRPr="00972CB2" w:rsidRDefault="008A25B0" w:rsidP="008A25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  <w:p w:rsidR="008A25B0" w:rsidRPr="00E96F07" w:rsidRDefault="008A25B0" w:rsidP="008A25B0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  <w:p w:rsidR="008A25B0" w:rsidRPr="009D445E" w:rsidRDefault="008A25B0" w:rsidP="008A25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37.75pt;margin-top:7.25pt;width:73pt;height:129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" filled="f" stroked="f">
                <v:textbox>
                  <w:txbxContent>
                    <w:p w:rsidR="008A25B0" w:rsidRPr="00972CB2" w:rsidRDefault="008A25B0" w:rsidP="008A25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  <w:p w:rsidR="008A25B0" w:rsidRDefault="008A25B0" w:rsidP="008A25B0">
                      <w:pPr>
                        <w:rPr>
                          <w:rFonts w:ascii="Arial" w:hAnsi="Arial" w:cs="Arial"/>
                          <w:color w:val="1F497D" w:themeColor="text2"/>
                          <w:sz w:val="6"/>
                          <w:szCs w:val="15"/>
                        </w:rPr>
                      </w:pPr>
                    </w:p>
                    <w:p w:rsidR="008A25B0" w:rsidRPr="008A25B0" w:rsidRDefault="008A25B0" w:rsidP="008A25B0">
                      <w:pPr>
                        <w:rPr>
                          <w:sz w:val="12"/>
                        </w:rPr>
                      </w:pPr>
                      <w:r w:rsidRPr="00972CB2"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  <w:p w:rsidR="008A25B0" w:rsidRPr="00972CB2" w:rsidRDefault="008A25B0" w:rsidP="008A25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  <w:p w:rsidR="008A25B0" w:rsidRPr="00E96F07" w:rsidRDefault="008A25B0" w:rsidP="008A25B0">
                      <w:pPr>
                        <w:pStyle w:val="ListParagraph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  <w:p w:rsidR="008A25B0" w:rsidRPr="009D445E" w:rsidRDefault="008A25B0" w:rsidP="008A25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40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10952" w:rsidRPr="00810952" w:rsidRDefault="008A25B0" w:rsidP="00810952">
      <w:r>
        <w:rPr>
          <w:noProof/>
        </w:rPr>
        <mc:AlternateContent>
          <mc:Choice Requires="wps">
            <w:drawing>
              <wp:anchor distT="36576" distB="36576" distL="36576" distR="36576" simplePos="0" relativeHeight="251900416" behindDoc="0" locked="0" layoutInCell="1" allowOverlap="1" wp14:anchorId="2F43C186" wp14:editId="55640513">
                <wp:simplePos x="0" y="0"/>
                <wp:positionH relativeFrom="page">
                  <wp:posOffset>3725545</wp:posOffset>
                </wp:positionH>
                <wp:positionV relativeFrom="page">
                  <wp:posOffset>4514528</wp:posOffset>
                </wp:positionV>
                <wp:extent cx="2766060" cy="1186815"/>
                <wp:effectExtent l="0" t="0" r="0" b="0"/>
                <wp:wrapNone/>
                <wp:docPr id="3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023" w:rsidRDefault="007D7023" w:rsidP="007D7023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How the data may be transmitted.</w:t>
                            </w:r>
                          </w:p>
                          <w:p w:rsidR="007D7023" w:rsidRPr="00D500DF" w:rsidRDefault="007D7023" w:rsidP="007D7023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5"/>
                              </w:rPr>
                            </w:pPr>
                          </w:p>
                          <w:p w:rsidR="007D7023" w:rsidRPr="00E96F07" w:rsidRDefault="007D7023" w:rsidP="007D7023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How data storage media should be used, such as hard drives, USB’s or CD’s.</w:t>
                            </w:r>
                          </w:p>
                          <w:p w:rsidR="007D7023" w:rsidRPr="00D500DF" w:rsidRDefault="007D7023" w:rsidP="007D7023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5"/>
                              </w:rPr>
                            </w:pPr>
                          </w:p>
                          <w:p w:rsidR="007D7023" w:rsidRPr="00E96F07" w:rsidRDefault="007D7023" w:rsidP="007D7023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Cs w:val="15"/>
                              </w:rPr>
                              <w:t>Know the procedures of disposing of sensitive information.</w:t>
                            </w:r>
                          </w:p>
                          <w:p w:rsidR="007D7023" w:rsidRDefault="007D7023" w:rsidP="007D7023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Cs w:val="15"/>
                              </w:rPr>
                            </w:pPr>
                          </w:p>
                          <w:p w:rsidR="007D7023" w:rsidRDefault="007D7023" w:rsidP="007D7023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Cs w:val="15"/>
                              </w:rPr>
                            </w:pPr>
                          </w:p>
                          <w:p w:rsidR="007D7023" w:rsidRDefault="007D7023" w:rsidP="007D7023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676767"/>
                              </w:rPr>
                            </w:pPr>
                          </w:p>
                          <w:p w:rsidR="007D7023" w:rsidRPr="00D274F2" w:rsidRDefault="007D7023" w:rsidP="007D7023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93.35pt;margin-top:355.45pt;width:217.8pt;height:93.45pt;z-index:2519004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7D7023" w:rsidRDefault="007D7023" w:rsidP="007D7023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Cs w:val="15"/>
                        </w:rPr>
                        <w:t>How the data may be transmitted.</w:t>
                      </w:r>
                    </w:p>
                    <w:p w:rsidR="007D7023" w:rsidRPr="00D500DF" w:rsidRDefault="007D7023" w:rsidP="007D7023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 w:val="14"/>
                          <w:szCs w:val="15"/>
                        </w:rPr>
                      </w:pPr>
                    </w:p>
                    <w:p w:rsidR="007D7023" w:rsidRPr="00E96F07" w:rsidRDefault="007D7023" w:rsidP="007D7023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Cs w:val="15"/>
                        </w:rPr>
                        <w:t>How data storage media should be used, such as hard drives, USB’s or CD’s.</w:t>
                      </w:r>
                    </w:p>
                    <w:p w:rsidR="007D7023" w:rsidRPr="00D500DF" w:rsidRDefault="007D7023" w:rsidP="007D7023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 w:val="14"/>
                          <w:szCs w:val="15"/>
                        </w:rPr>
                      </w:pPr>
                    </w:p>
                    <w:p w:rsidR="007D7023" w:rsidRPr="00E96F07" w:rsidRDefault="007D7023" w:rsidP="007D7023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Cs w:val="15"/>
                        </w:rPr>
                        <w:t>Know the procedures of disposing of sensitive information.</w:t>
                      </w:r>
                    </w:p>
                    <w:p w:rsidR="007D7023" w:rsidRDefault="007D7023" w:rsidP="007D7023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Cs w:val="15"/>
                        </w:rPr>
                      </w:pPr>
                    </w:p>
                    <w:p w:rsidR="007D7023" w:rsidRDefault="007D7023" w:rsidP="007D7023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1F497D" w:themeColor="text2"/>
                          <w:szCs w:val="15"/>
                        </w:rPr>
                      </w:pPr>
                    </w:p>
                    <w:p w:rsidR="007D7023" w:rsidRDefault="007D7023" w:rsidP="007D7023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676767"/>
                        </w:rPr>
                      </w:pPr>
                    </w:p>
                    <w:p w:rsidR="007D7023" w:rsidRPr="00D274F2" w:rsidRDefault="007D7023" w:rsidP="007D7023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0952" w:rsidRPr="00810952" w:rsidRDefault="00810952" w:rsidP="00810952"/>
    <w:p w:rsidR="00810952" w:rsidRPr="00810952" w:rsidRDefault="008A25B0" w:rsidP="00810952">
      <w:r>
        <w:rPr>
          <w:noProof/>
        </w:rPr>
        <mc:AlternateContent>
          <mc:Choice Requires="wps">
            <w:drawing>
              <wp:anchor distT="0" distB="0" distL="114300" distR="114300" simplePos="0" relativeHeight="251625976" behindDoc="0" locked="0" layoutInCell="1" allowOverlap="1" wp14:anchorId="728C5467" wp14:editId="0C8ED833">
                <wp:simplePos x="0" y="0"/>
                <wp:positionH relativeFrom="page">
                  <wp:posOffset>258767</wp:posOffset>
                </wp:positionH>
                <wp:positionV relativeFrom="page">
                  <wp:posOffset>4844415</wp:posOffset>
                </wp:positionV>
                <wp:extent cx="2966748" cy="1582420"/>
                <wp:effectExtent l="0" t="0" r="24130" b="1778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48" cy="158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20.4pt;margin-top:381.45pt;width:233.6pt;height:124.6pt;z-index:25162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" fillcolor="#4f81bd [3204]" strokecolor="#243f60 [1604]" strokeweight="2pt">
                <w10:wrap anchorx="page" anchory="page"/>
              </v:roundrect>
            </w:pict>
          </mc:Fallback>
        </mc:AlternateContent>
      </w:r>
    </w:p>
    <w:p w:rsidR="00810952" w:rsidRPr="00810952" w:rsidRDefault="007D7023" w:rsidP="00810952">
      <w:r>
        <w:rPr>
          <w:noProof/>
        </w:rPr>
        <mc:AlternateContent>
          <mc:Choice Requires="wps">
            <w:drawing>
              <wp:anchor distT="36576" distB="36576" distL="36576" distR="36576" simplePos="0" relativeHeight="251892224" behindDoc="0" locked="0" layoutInCell="1" allowOverlap="1" wp14:anchorId="5790416D" wp14:editId="542AD8A6">
                <wp:simplePos x="0" y="0"/>
                <wp:positionH relativeFrom="page">
                  <wp:posOffset>298772</wp:posOffset>
                </wp:positionH>
                <wp:positionV relativeFrom="page">
                  <wp:posOffset>4912995</wp:posOffset>
                </wp:positionV>
                <wp:extent cx="2852382" cy="1465580"/>
                <wp:effectExtent l="0" t="0" r="5715" b="1270"/>
                <wp:wrapNone/>
                <wp:docPr id="30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5DC" w:rsidRPr="008A25B0" w:rsidRDefault="000715DC" w:rsidP="008A25B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</w:pPr>
                            <w:r w:rsidRPr="008A25B0"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  <w:t>Maintain the confidentiality of information that you have access or exposure to in the course of your work.</w:t>
                            </w:r>
                          </w:p>
                          <w:p w:rsidR="000715DC" w:rsidRPr="008A25B0" w:rsidRDefault="000715DC" w:rsidP="008A25B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</w:pPr>
                          </w:p>
                          <w:p w:rsidR="000715DC" w:rsidRPr="008A25B0" w:rsidRDefault="000715DC" w:rsidP="008A25B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A25B0">
                              <w:rPr>
                                <w:rFonts w:ascii="Arial" w:hAnsi="Arial" w:cs="Arial"/>
                                <w:color w:val="FFFFFF" w:themeColor="background1"/>
                                <w:szCs w:val="15"/>
                              </w:rPr>
                              <w:t>View only the information you are asked to view. Make only the changes you are authorized by your supervisor to make.</w:t>
                            </w:r>
                          </w:p>
                          <w:p w:rsidR="000715DC" w:rsidRPr="00D274F2" w:rsidRDefault="000715DC" w:rsidP="000715DC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3.55pt;margin-top:386.85pt;width:224.6pt;height:115.4pt;z-index:251892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:rsidR="000715DC" w:rsidRPr="008A25B0" w:rsidRDefault="000715DC" w:rsidP="008A25B0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</w:pPr>
                      <w:r w:rsidRPr="008A25B0"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  <w:t>Maintain the confidentiality of information that you have access or exposure to in the course of your work.</w:t>
                      </w:r>
                    </w:p>
                    <w:p w:rsidR="000715DC" w:rsidRPr="008A25B0" w:rsidRDefault="000715DC" w:rsidP="008A25B0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</w:pPr>
                    </w:p>
                    <w:p w:rsidR="000715DC" w:rsidRPr="008A25B0" w:rsidRDefault="000715DC" w:rsidP="008A25B0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A25B0">
                        <w:rPr>
                          <w:rFonts w:ascii="Arial" w:hAnsi="Arial" w:cs="Arial"/>
                          <w:color w:val="FFFFFF" w:themeColor="background1"/>
                          <w:szCs w:val="15"/>
                        </w:rPr>
                        <w:t>View only the information you are asked to view. Make only the changes you are authorized by your supervisor to make.</w:t>
                      </w:r>
                    </w:p>
                    <w:p w:rsidR="000715DC" w:rsidRPr="00D274F2" w:rsidRDefault="000715DC" w:rsidP="000715DC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0952" w:rsidRPr="00810952" w:rsidRDefault="00810952" w:rsidP="00810952"/>
    <w:p w:rsidR="00810952" w:rsidRPr="00810952" w:rsidRDefault="00810952" w:rsidP="00810952"/>
    <w:p w:rsidR="00810952" w:rsidRPr="00810952" w:rsidRDefault="00810952" w:rsidP="00810952"/>
    <w:p w:rsidR="00810952" w:rsidRPr="00810952" w:rsidRDefault="00810952" w:rsidP="00810952"/>
    <w:p w:rsidR="00810952" w:rsidRPr="00810952" w:rsidRDefault="00514E6A" w:rsidP="00810952">
      <w:r>
        <w:rPr>
          <w:noProof/>
        </w:rPr>
        <mc:AlternateContent>
          <mc:Choice Requires="wps">
            <w:drawing>
              <wp:anchor distT="0" distB="0" distL="114300" distR="114300" simplePos="0" relativeHeight="251632126" behindDoc="0" locked="0" layoutInCell="1" allowOverlap="1" wp14:anchorId="0AC64148" wp14:editId="72C32CFD">
                <wp:simplePos x="0" y="0"/>
                <wp:positionH relativeFrom="page">
                  <wp:posOffset>209550</wp:posOffset>
                </wp:positionH>
                <wp:positionV relativeFrom="page">
                  <wp:posOffset>5667375</wp:posOffset>
                </wp:positionV>
                <wp:extent cx="10438130" cy="1981200"/>
                <wp:effectExtent l="0" t="0" r="1270" b="0"/>
                <wp:wrapNone/>
                <wp:docPr id="1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8130" cy="1981200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6.5pt;margin-top:446.25pt;width:821.9pt;height:156pt;z-index:251632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" path="m2131,c1697,63,1312,98,1148,109,588,144,189,143,,144,,545,,545,,545v2131,,2131,,2131,l2131,xe" fillcolor="#dbe5f1 [660]" stroked="f" strokecolor="#212120">
                <v:shadow color="#8c8682"/>
                <v:path arrowok="t" o:connecttype="custom" o:connectlocs="10438130,0;5623169,396240;0,523473;0,1981200;10438130,1981200;10438130,0" o:connectangles="0,0,0,0,0,0"/>
                <w10:wrap anchorx="page" anchory="page"/>
              </v:shape>
            </w:pict>
          </mc:Fallback>
        </mc:AlternateContent>
      </w:r>
      <w:r w:rsidR="00A92C3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A1CAD7" wp14:editId="0DEF675C">
                <wp:simplePos x="0" y="0"/>
                <wp:positionH relativeFrom="page">
                  <wp:posOffset>225425</wp:posOffset>
                </wp:positionH>
                <wp:positionV relativeFrom="page">
                  <wp:posOffset>5699760</wp:posOffset>
                </wp:positionV>
                <wp:extent cx="9856470" cy="633730"/>
                <wp:effectExtent l="0" t="0" r="11430" b="0"/>
                <wp:wrapNone/>
                <wp:docPr id="1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6470" cy="633730"/>
                        </a:xfrm>
                        <a:custGeom>
                          <a:avLst/>
                          <a:gdLst>
                            <a:gd name="T0" fmla="*/ 2128 w 2128"/>
                            <a:gd name="T1" fmla="*/ 0 h 169"/>
                            <a:gd name="T2" fmla="*/ 0 w 2128"/>
                            <a:gd name="T3" fmla="*/ 149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9">
                              <a:moveTo>
                                <a:pt x="2128" y="0"/>
                              </a:moveTo>
                              <a:cubicBezTo>
                                <a:pt x="1209" y="169"/>
                                <a:pt x="404" y="166"/>
                                <a:pt x="0" y="14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7.75pt;margin-top:448.8pt;width:776.1pt;height:49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" path="m2128,c1209,169,404,166,,149e" filled="f" fillcolor="#fffffe" strokecolor="#1f497d [3215]" strokeweight=".5pt">
                <v:stroke joinstyle="miter"/>
                <v:shadow color="#8c8682"/>
                <v:path arrowok="t" o:connecttype="custom" o:connectlocs="9856470,0;0,558732" o:connectangles="0,0"/>
                <w10:wrap anchorx="page" anchory="page"/>
              </v:shape>
            </w:pict>
          </mc:Fallback>
        </mc:AlternateContent>
      </w:r>
      <w:r w:rsidR="008B358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5CF250" wp14:editId="6CC8C23F">
                <wp:simplePos x="0" y="0"/>
                <wp:positionH relativeFrom="page">
                  <wp:posOffset>225425</wp:posOffset>
                </wp:positionH>
                <wp:positionV relativeFrom="page">
                  <wp:posOffset>5743575</wp:posOffset>
                </wp:positionV>
                <wp:extent cx="7302500" cy="683895"/>
                <wp:effectExtent l="0" t="0" r="12700" b="0"/>
                <wp:wrapNone/>
                <wp:docPr id="1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00" cy="683895"/>
                        </a:xfrm>
                        <a:custGeom>
                          <a:avLst/>
                          <a:gdLst>
                            <a:gd name="T0" fmla="*/ 2128 w 2128"/>
                            <a:gd name="T1" fmla="*/ 0 h 166"/>
                            <a:gd name="T2" fmla="*/ 0 w 2128"/>
                            <a:gd name="T3" fmla="*/ 143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6">
                              <a:moveTo>
                                <a:pt x="2128" y="0"/>
                              </a:moveTo>
                              <a:cubicBezTo>
                                <a:pt x="1206" y="166"/>
                                <a:pt x="400" y="161"/>
                                <a:pt x="0" y="143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7.75pt;margin-top:452.25pt;width:575pt;height:53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" path="m2128,c1206,166,400,161,,143e" filled="f" fillcolor="#fffffe" strokecolor="#fffffe" strokeweight=".17711mm">
                <v:stroke joinstyle="miter"/>
                <v:shadow color="#8c8682"/>
                <v:path arrowok="t" o:connecttype="custom" o:connectlocs="7302500,0;0,589138" o:connectangles="0,0"/>
                <w10:wrap anchorx="page" anchory="page"/>
              </v:shape>
            </w:pict>
          </mc:Fallback>
        </mc:AlternateContent>
      </w:r>
    </w:p>
    <w:p w:rsidR="00810952" w:rsidRPr="00810952" w:rsidRDefault="00FF1934" w:rsidP="0081095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D0ED42" wp14:editId="262AFF47">
                <wp:simplePos x="0" y="0"/>
                <wp:positionH relativeFrom="page">
                  <wp:posOffset>221615</wp:posOffset>
                </wp:positionH>
                <wp:positionV relativeFrom="page">
                  <wp:posOffset>5843905</wp:posOffset>
                </wp:positionV>
                <wp:extent cx="7222490" cy="481965"/>
                <wp:effectExtent l="0" t="0" r="16510" b="0"/>
                <wp:wrapNone/>
                <wp:docPr id="2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2490" cy="481965"/>
                        </a:xfrm>
                        <a:custGeom>
                          <a:avLst/>
                          <a:gdLst>
                            <a:gd name="T0" fmla="*/ 2128 w 2128"/>
                            <a:gd name="T1" fmla="*/ 0 h 151"/>
                            <a:gd name="T2" fmla="*/ 0 w 2128"/>
                            <a:gd name="T3" fmla="*/ 106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51">
                              <a:moveTo>
                                <a:pt x="2128" y="0"/>
                              </a:moveTo>
                              <a:cubicBezTo>
                                <a:pt x="1195" y="151"/>
                                <a:pt x="387" y="130"/>
                                <a:pt x="0" y="10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7.45pt;margin-top:460.15pt;width:568.7pt;height:37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" path="m2128,c1195,151,387,130,,106e" filled="f" fillcolor="#fffffe" strokecolor="#fffffe" strokeweight=".17711mm">
                <v:stroke joinstyle="miter"/>
                <v:shadow color="#8c8682"/>
                <v:path arrowok="t" o:connecttype="custom" o:connectlocs="7222490,0;0,338333" o:connectangles="0,0"/>
                <w10:wrap anchorx="page" anchory="page"/>
              </v:shape>
            </w:pict>
          </mc:Fallback>
        </mc:AlternateContent>
      </w:r>
      <w:r w:rsidR="008B358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901BD6" wp14:editId="6588C0CC">
                <wp:simplePos x="0" y="0"/>
                <wp:positionH relativeFrom="page">
                  <wp:posOffset>225631</wp:posOffset>
                </wp:positionH>
                <wp:positionV relativeFrom="page">
                  <wp:posOffset>5866410</wp:posOffset>
                </wp:positionV>
                <wp:extent cx="9856520" cy="590295"/>
                <wp:effectExtent l="0" t="0" r="11430" b="635"/>
                <wp:wrapNone/>
                <wp:docPr id="2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6520" cy="590295"/>
                        </a:xfrm>
                        <a:custGeom>
                          <a:avLst/>
                          <a:gdLst>
                            <a:gd name="T0" fmla="*/ 2128 w 2128"/>
                            <a:gd name="T1" fmla="*/ 0 h 181"/>
                            <a:gd name="T2" fmla="*/ 0 w 2128"/>
                            <a:gd name="T3" fmla="*/ 168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81">
                              <a:moveTo>
                                <a:pt x="2128" y="0"/>
                              </a:moveTo>
                              <a:cubicBezTo>
                                <a:pt x="1207" y="178"/>
                                <a:pt x="398" y="181"/>
                                <a:pt x="0" y="168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7.75pt;margin-top:461.9pt;width:776.1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" path="m2128,c1207,178,398,181,,168e" filled="f" fillcolor="#fffffe" strokecolor="#fffffe" strokeweight=".17711mm">
                <v:stroke joinstyle="miter"/>
                <v:shadow color="#8c8682"/>
                <v:path arrowok="t" o:connecttype="custom" o:connectlocs="9856520,0;0,547898" o:connectangles="0,0"/>
                <w10:wrap anchorx="page" anchory="page"/>
              </v:shape>
            </w:pict>
          </mc:Fallback>
        </mc:AlternateContent>
      </w:r>
    </w:p>
    <w:p w:rsidR="00810952" w:rsidRPr="00810952" w:rsidRDefault="00A92C3A" w:rsidP="0081095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017461" wp14:editId="55DAA798">
                <wp:simplePos x="0" y="0"/>
                <wp:positionH relativeFrom="page">
                  <wp:posOffset>237490</wp:posOffset>
                </wp:positionH>
                <wp:positionV relativeFrom="page">
                  <wp:posOffset>5973445</wp:posOffset>
                </wp:positionV>
                <wp:extent cx="9963150" cy="549275"/>
                <wp:effectExtent l="0" t="0" r="19050" b="0"/>
                <wp:wrapNone/>
                <wp:docPr id="2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3150" cy="549275"/>
                        </a:xfrm>
                        <a:custGeom>
                          <a:avLst/>
                          <a:gdLst>
                            <a:gd name="T0" fmla="*/ 2128 w 2128"/>
                            <a:gd name="T1" fmla="*/ 0 h 168"/>
                            <a:gd name="T2" fmla="*/ 0 w 2128"/>
                            <a:gd name="T3" fmla="*/ 14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8">
                              <a:moveTo>
                                <a:pt x="2128" y="0"/>
                              </a:moveTo>
                              <a:cubicBezTo>
                                <a:pt x="1205" y="168"/>
                                <a:pt x="397" y="164"/>
                                <a:pt x="0" y="14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8.7pt;margin-top:470.35pt;width:784.5pt;height: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" path="m2128,c1205,168,397,164,,146e" filled="f" fillcolor="#fffffe" strokecolor="#1f497d [3215]" strokeweight=".5pt">
                <v:stroke joinstyle="miter"/>
                <v:shadow color="#8c8682"/>
                <v:path arrowok="t" o:connecttype="custom" o:connectlocs="9963150,0;0,477346" o:connectangles="0,0"/>
                <w10:wrap anchorx="page" anchory="page"/>
              </v:shape>
            </w:pict>
          </mc:Fallback>
        </mc:AlternateContent>
      </w:r>
    </w:p>
    <w:p w:rsidR="00810952" w:rsidRDefault="00E44BB0" w:rsidP="00810952">
      <w:r w:rsidRPr="00A92C3A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3915A11" wp14:editId="6A3904E8">
                <wp:simplePos x="0" y="0"/>
                <wp:positionH relativeFrom="page">
                  <wp:posOffset>6858635</wp:posOffset>
                </wp:positionH>
                <wp:positionV relativeFrom="page">
                  <wp:posOffset>6158865</wp:posOffset>
                </wp:positionV>
                <wp:extent cx="2950845" cy="0"/>
                <wp:effectExtent l="0" t="0" r="20955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0" o:spid="_x0000_s1026" style="position:absolute;z-index:251809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0.05pt,484.95pt" to="772.4pt,4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" strokecolor="black [3213]">
                <w10:wrap anchorx="page" anchory="page"/>
              </v:line>
            </w:pict>
          </mc:Fallback>
        </mc:AlternateContent>
      </w:r>
    </w:p>
    <w:p w:rsidR="00810952" w:rsidRPr="00810952" w:rsidRDefault="00810952" w:rsidP="00810952"/>
    <w:p w:rsidR="00810952" w:rsidRPr="00810952" w:rsidRDefault="00F56BE1" w:rsidP="00810952">
      <w:r>
        <w:rPr>
          <w:noProof/>
        </w:rPr>
        <w:drawing>
          <wp:anchor distT="0" distB="0" distL="114300" distR="114300" simplePos="0" relativeHeight="251709952" behindDoc="0" locked="0" layoutInCell="1" allowOverlap="1" wp14:anchorId="287E241B" wp14:editId="0A3BE1E6">
            <wp:simplePos x="0" y="0"/>
            <wp:positionH relativeFrom="column">
              <wp:posOffset>63500</wp:posOffset>
            </wp:positionH>
            <wp:positionV relativeFrom="paragraph">
              <wp:posOffset>114300</wp:posOffset>
            </wp:positionV>
            <wp:extent cx="657225" cy="876300"/>
            <wp:effectExtent l="0" t="0" r="9525" b="0"/>
            <wp:wrapNone/>
            <wp:docPr id="23" name="Picture 3" descr="infosec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ecnew.PN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952" w:rsidRPr="00810952" w:rsidRDefault="000715DC" w:rsidP="00810952">
      <w:r>
        <w:rPr>
          <w:noProof/>
        </w:rPr>
        <mc:AlternateContent>
          <mc:Choice Requires="wps">
            <w:drawing>
              <wp:anchor distT="0" distB="0" distL="114300" distR="114300" simplePos="0" relativeHeight="251892735" behindDoc="0" locked="0" layoutInCell="1" allowOverlap="1" wp14:anchorId="3655EFF9" wp14:editId="19E3FEDF">
                <wp:simplePos x="0" y="0"/>
                <wp:positionH relativeFrom="page">
                  <wp:posOffset>3670935</wp:posOffset>
                </wp:positionH>
                <wp:positionV relativeFrom="page">
                  <wp:posOffset>6525260</wp:posOffset>
                </wp:positionV>
                <wp:extent cx="3054985" cy="108775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0877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9.05pt;margin-top:513.8pt;width:240.55pt;height:85.65pt;z-index:251892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" fillcolor="#1f497d [3215]" stroked="f" strokeweight="2pt">
                <w10:wrap anchorx="page"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93248" behindDoc="0" locked="0" layoutInCell="1" allowOverlap="1" wp14:anchorId="5AB57B90" wp14:editId="7F52393F">
                <wp:simplePos x="0" y="0"/>
                <wp:positionH relativeFrom="page">
                  <wp:posOffset>3690100</wp:posOffset>
                </wp:positionH>
                <wp:positionV relativeFrom="page">
                  <wp:posOffset>6574790</wp:posOffset>
                </wp:positionV>
                <wp:extent cx="2990215" cy="662940"/>
                <wp:effectExtent l="0" t="0" r="635" b="38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E70" w:rsidRPr="00F03E70" w:rsidRDefault="00F03E70" w:rsidP="00107AE1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3E70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REPORT SUSPICIOUS ACTIVITY TO YOUR SUPERVISOR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9" type="#_x0000_t202" style="position:absolute;margin-left:290.55pt;margin-top:517.7pt;width:235.45pt;height:52.2pt;z-index:2518932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F03E70" w:rsidRPr="00F03E70" w:rsidRDefault="00F03E70" w:rsidP="00107AE1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3E70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REPORT SUSPICIOUS ACTIVITY TO YOUR SUPERVISOR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06B2259" wp14:editId="79115891">
                <wp:simplePos x="0" y="0"/>
                <wp:positionH relativeFrom="page">
                  <wp:posOffset>983673</wp:posOffset>
                </wp:positionH>
                <wp:positionV relativeFrom="page">
                  <wp:posOffset>6525492</wp:posOffset>
                </wp:positionV>
                <wp:extent cx="2519680" cy="817418"/>
                <wp:effectExtent l="0" t="0" r="0" b="1905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817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317A" w:rsidRPr="00F56BE1" w:rsidRDefault="00F56BE1" w:rsidP="006A212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BE1">
                              <w:rPr>
                                <w:rFonts w:ascii="Arial" w:hAnsi="Arial" w:cs="Arial"/>
                                <w:color w:val="00B0F0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>You are accountable for all</w:t>
                            </w:r>
                            <w:r w:rsidR="00FB26DE">
                              <w:rPr>
                                <w:rFonts w:ascii="Arial" w:hAnsi="Arial" w:cs="Arial"/>
                                <w:color w:val="00B0F0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6BE1">
                              <w:rPr>
                                <w:rFonts w:ascii="Arial" w:hAnsi="Arial" w:cs="Arial"/>
                                <w:color w:val="00B0F0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 xml:space="preserve">activity originating from your </w:t>
                            </w:r>
                            <w:r w:rsidR="00712964" w:rsidRPr="00F56BE1">
                              <w:rPr>
                                <w:rFonts w:ascii="Arial" w:hAnsi="Arial" w:cs="Arial"/>
                                <w:color w:val="00B0F0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>Lancer Net</w:t>
                            </w:r>
                            <w:r w:rsidRPr="00F56BE1">
                              <w:rPr>
                                <w:rFonts w:ascii="Arial" w:hAnsi="Arial" w:cs="Arial"/>
                                <w:color w:val="00B0F0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 xml:space="preserve"> ID and any other account issued to you for your use.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margin-left:77.45pt;margin-top:513.8pt;width:198.4pt;height:64.3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CB317A" w:rsidRPr="00F56BE1" w:rsidRDefault="00F56BE1" w:rsidP="006A212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56BE1">
                        <w:rPr>
                          <w:rFonts w:ascii="Arial" w:hAnsi="Arial" w:cs="Arial"/>
                          <w:color w:val="00B0F0"/>
                          <w:spacing w:val="20"/>
                          <w:w w:val="90"/>
                          <w:sz w:val="22"/>
                          <w:szCs w:val="22"/>
                        </w:rPr>
                        <w:t>You are accountable for all</w:t>
                      </w:r>
                      <w:r w:rsidR="00FB26DE">
                        <w:rPr>
                          <w:rFonts w:ascii="Arial" w:hAnsi="Arial" w:cs="Arial"/>
                          <w:color w:val="00B0F0"/>
                          <w:spacing w:val="2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F56BE1">
                        <w:rPr>
                          <w:rFonts w:ascii="Arial" w:hAnsi="Arial" w:cs="Arial"/>
                          <w:color w:val="00B0F0"/>
                          <w:spacing w:val="20"/>
                          <w:w w:val="90"/>
                          <w:sz w:val="22"/>
                          <w:szCs w:val="22"/>
                        </w:rPr>
                        <w:t xml:space="preserve">activity originating from your </w:t>
                      </w:r>
                      <w:r w:rsidR="00712964" w:rsidRPr="00F56BE1">
                        <w:rPr>
                          <w:rFonts w:ascii="Arial" w:hAnsi="Arial" w:cs="Arial"/>
                          <w:color w:val="00B0F0"/>
                          <w:spacing w:val="20"/>
                          <w:w w:val="90"/>
                          <w:sz w:val="22"/>
                          <w:szCs w:val="22"/>
                        </w:rPr>
                        <w:t>Lancer Net</w:t>
                      </w:r>
                      <w:r w:rsidRPr="00F56BE1">
                        <w:rPr>
                          <w:rFonts w:ascii="Arial" w:hAnsi="Arial" w:cs="Arial"/>
                          <w:color w:val="00B0F0"/>
                          <w:spacing w:val="20"/>
                          <w:w w:val="90"/>
                          <w:sz w:val="22"/>
                          <w:szCs w:val="22"/>
                        </w:rPr>
                        <w:t xml:space="preserve"> ID and any other account issued to you for your 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0952" w:rsidRPr="00810952" w:rsidRDefault="008B358D" w:rsidP="00810952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97FA146" wp14:editId="205AB1CE">
                <wp:simplePos x="0" y="0"/>
                <wp:positionH relativeFrom="page">
                  <wp:posOffset>298763</wp:posOffset>
                </wp:positionH>
                <wp:positionV relativeFrom="page">
                  <wp:posOffset>6703695</wp:posOffset>
                </wp:positionV>
                <wp:extent cx="627380" cy="627380"/>
                <wp:effectExtent l="0" t="0" r="1270" b="1270"/>
                <wp:wrapNone/>
                <wp:docPr id="25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6273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26" style="position:absolute;margin-left:23.5pt;margin-top:527.85pt;width:49.4pt;height:49.4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" fillcolor="white [3212]" stroked="f" strokecolor="#00b0f0" strokeweight=".5pt">
                <v:shadow color="#8c8682"/>
                <w10:wrap anchorx="page" anchory="page"/>
              </v:oval>
            </w:pict>
          </mc:Fallback>
        </mc:AlternateContent>
      </w:r>
    </w:p>
    <w:p w:rsidR="00810952" w:rsidRDefault="00015EDB" w:rsidP="00810952">
      <w:r w:rsidRPr="00A92C3A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7F6BB284" wp14:editId="61AC765A">
                <wp:simplePos x="0" y="0"/>
                <wp:positionH relativeFrom="page">
                  <wp:posOffset>6871013</wp:posOffset>
                </wp:positionH>
                <wp:positionV relativeFrom="page">
                  <wp:posOffset>6814185</wp:posOffset>
                </wp:positionV>
                <wp:extent cx="2950845" cy="0"/>
                <wp:effectExtent l="0" t="0" r="2095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905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1pt,536.55pt" to="773.3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" strokecolor="black [3213]">
                <w10:wrap anchorx="page" anchory="page"/>
              </v:line>
            </w:pict>
          </mc:Fallback>
        </mc:AlternateContent>
      </w:r>
      <w:r w:rsidR="000715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6C773C81" wp14:editId="355907D1">
                <wp:simplePos x="0" y="0"/>
                <wp:positionH relativeFrom="column">
                  <wp:posOffset>3478530</wp:posOffset>
                </wp:positionH>
                <wp:positionV relativeFrom="paragraph">
                  <wp:posOffset>284158</wp:posOffset>
                </wp:positionV>
                <wp:extent cx="2974975" cy="5715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974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70" w:rsidRPr="002739B6" w:rsidRDefault="00F03E70" w:rsidP="00F03E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2739B6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pacing w:val="8"/>
                                <w:w w:val="90"/>
                                <w:sz w:val="18"/>
                              </w:rPr>
                              <w:t xml:space="preserve">THESE INCLUDE UNAUTHORIZED ACCESS TO A SYSTEM, UNAUTHORIZED MODIFICATIONS TO DATA, OR MISUSE OF </w:t>
                            </w:r>
                            <w:proofErr w:type="gramStart"/>
                            <w:r w:rsidRPr="002739B6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pacing w:val="8"/>
                                <w:w w:val="90"/>
                                <w:sz w:val="18"/>
                              </w:rPr>
                              <w:t>IT</w:t>
                            </w:r>
                            <w:proofErr w:type="gramEnd"/>
                            <w:r w:rsidRPr="002739B6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pacing w:val="8"/>
                                <w:w w:val="90"/>
                                <w:sz w:val="18"/>
                              </w:rPr>
                              <w:t xml:space="preserve"> SYSTEMS.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273.9pt;margin-top:22.35pt;width:234.25pt;height:45pt;rotation:180;flip:x 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" filled="f" stroked="f">
                <v:textbox>
                  <w:txbxContent>
                    <w:p w:rsidR="00F03E70" w:rsidRPr="002739B6" w:rsidRDefault="00F03E70" w:rsidP="00F03E70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</w:pPr>
                      <w:r w:rsidRPr="002739B6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pacing w:val="8"/>
                          <w:w w:val="90"/>
                          <w:sz w:val="18"/>
                        </w:rPr>
                        <w:t xml:space="preserve">THESE INCLUDE UNAUTHORIZED ACCESS TO A SYSTEM, UNAUTHORIZED MODIFICATIONS TO DATA, OR MISUSE OF </w:t>
                      </w:r>
                      <w:proofErr w:type="gramStart"/>
                      <w:r w:rsidRPr="002739B6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pacing w:val="8"/>
                          <w:w w:val="90"/>
                          <w:sz w:val="18"/>
                        </w:rPr>
                        <w:t>IT</w:t>
                      </w:r>
                      <w:proofErr w:type="gramEnd"/>
                      <w:r w:rsidRPr="002739B6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pacing w:val="8"/>
                          <w:w w:val="90"/>
                          <w:sz w:val="18"/>
                        </w:rPr>
                        <w:t xml:space="preserve"> SYSTEMS.</w:t>
                      </w:r>
                    </w:p>
                  </w:txbxContent>
                </v:textbox>
              </v:shape>
            </w:pict>
          </mc:Fallback>
        </mc:AlternateContent>
      </w:r>
      <w:r w:rsidR="00E44BB0">
        <w:rPr>
          <w:noProof/>
        </w:rPr>
        <mc:AlternateContent>
          <mc:Choice Requires="wps">
            <w:drawing>
              <wp:anchor distT="36576" distB="36576" distL="36576" distR="36576" simplePos="0" relativeHeight="251805184" behindDoc="0" locked="0" layoutInCell="1" allowOverlap="1" wp14:anchorId="61331932" wp14:editId="005A8117">
                <wp:simplePos x="0" y="0"/>
                <wp:positionH relativeFrom="page">
                  <wp:posOffset>221673</wp:posOffset>
                </wp:positionH>
                <wp:positionV relativeFrom="page">
                  <wp:posOffset>7342910</wp:posOffset>
                </wp:positionV>
                <wp:extent cx="3117272" cy="311208"/>
                <wp:effectExtent l="0" t="0" r="6985" b="0"/>
                <wp:wrapNone/>
                <wp:docPr id="3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72" cy="31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26DE" w:rsidRPr="003A1F1A" w:rsidRDefault="00FB26DE" w:rsidP="00FB26DE">
                            <w:pPr>
                              <w:widowControl w:val="0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A1F1A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  <w:t>Read more about the Policy 6104 on www.longwood.edu/policies/6104.htm</w:t>
                            </w:r>
                          </w:p>
                          <w:p w:rsidR="00FB26DE" w:rsidRPr="003A1F1A" w:rsidRDefault="00FB26DE" w:rsidP="00FB26D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7.45pt;margin-top:578.2pt;width:245.45pt;height:24.5pt;z-index:2518051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FB26DE" w:rsidRPr="003A1F1A" w:rsidRDefault="00FB26DE" w:rsidP="00FB26DE">
                      <w:pPr>
                        <w:widowControl w:val="0"/>
                        <w:rPr>
                          <w:rFonts w:ascii="Arial" w:hAnsi="Arial" w:cs="Arial"/>
                          <w:color w:val="1F497D" w:themeColor="text2"/>
                          <w:spacing w:val="20"/>
                          <w:w w:val="90"/>
                          <w:sz w:val="16"/>
                          <w:szCs w:val="16"/>
                        </w:rPr>
                      </w:pPr>
                      <w:r w:rsidRPr="003A1F1A">
                        <w:rPr>
                          <w:rFonts w:ascii="Arial" w:hAnsi="Arial" w:cs="Arial"/>
                          <w:color w:val="1F497D" w:themeColor="text2"/>
                          <w:spacing w:val="20"/>
                          <w:w w:val="90"/>
                          <w:sz w:val="16"/>
                          <w:szCs w:val="16"/>
                        </w:rPr>
                        <w:t>Read more about the Policy 6104 on www.longwood.edu/policies/6104.htm</w:t>
                      </w:r>
                    </w:p>
                    <w:p w:rsidR="00FB26DE" w:rsidRPr="003A1F1A" w:rsidRDefault="00FB26DE" w:rsidP="00FB26D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0952" w:rsidSect="00BF7EA0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2A" w:rsidRDefault="00302A2A" w:rsidP="00810952">
      <w:r>
        <w:separator/>
      </w:r>
    </w:p>
  </w:endnote>
  <w:endnote w:type="continuationSeparator" w:id="0">
    <w:p w:rsidR="00302A2A" w:rsidRDefault="00302A2A" w:rsidP="0081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2A" w:rsidRDefault="00302A2A" w:rsidP="00810952">
      <w:r>
        <w:separator/>
      </w:r>
    </w:p>
  </w:footnote>
  <w:footnote w:type="continuationSeparator" w:id="0">
    <w:p w:rsidR="00302A2A" w:rsidRDefault="00302A2A" w:rsidP="0081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6EB"/>
    <w:multiLevelType w:val="hybridMultilevel"/>
    <w:tmpl w:val="895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4786"/>
    <w:multiLevelType w:val="hybridMultilevel"/>
    <w:tmpl w:val="51E0889E"/>
    <w:lvl w:ilvl="0" w:tplc="A438734C">
      <w:start w:val="1"/>
      <w:numFmt w:val="bullet"/>
      <w:lvlText w:val=""/>
      <w:lvlJc w:val="left"/>
      <w:pPr>
        <w:ind w:left="720" w:hanging="360"/>
      </w:pPr>
      <w:rPr>
        <w:rFonts w:ascii="Webdings" w:hAnsi="Webdings" w:hint="default"/>
        <w:color w:val="1F497D" w:themeColor="tex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4197"/>
    <w:multiLevelType w:val="hybridMultilevel"/>
    <w:tmpl w:val="F028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2"/>
    <w:rsid w:val="000136E3"/>
    <w:rsid w:val="00015EDB"/>
    <w:rsid w:val="00016058"/>
    <w:rsid w:val="00021BF2"/>
    <w:rsid w:val="000715DC"/>
    <w:rsid w:val="00074BD9"/>
    <w:rsid w:val="000B30FB"/>
    <w:rsid w:val="000D247E"/>
    <w:rsid w:val="000F53E9"/>
    <w:rsid w:val="00104288"/>
    <w:rsid w:val="001052DF"/>
    <w:rsid w:val="00107AE1"/>
    <w:rsid w:val="00110D45"/>
    <w:rsid w:val="00113AFB"/>
    <w:rsid w:val="00150DCB"/>
    <w:rsid w:val="0018242C"/>
    <w:rsid w:val="00194B1B"/>
    <w:rsid w:val="001B326D"/>
    <w:rsid w:val="001C6BC5"/>
    <w:rsid w:val="001D3D89"/>
    <w:rsid w:val="001F3A03"/>
    <w:rsid w:val="00201E65"/>
    <w:rsid w:val="00204D55"/>
    <w:rsid w:val="00237877"/>
    <w:rsid w:val="00247705"/>
    <w:rsid w:val="002739B6"/>
    <w:rsid w:val="002A7F08"/>
    <w:rsid w:val="002B0639"/>
    <w:rsid w:val="002E2EC8"/>
    <w:rsid w:val="00302A2A"/>
    <w:rsid w:val="00314837"/>
    <w:rsid w:val="00320846"/>
    <w:rsid w:val="00331718"/>
    <w:rsid w:val="00346EA1"/>
    <w:rsid w:val="00371E4C"/>
    <w:rsid w:val="003870DE"/>
    <w:rsid w:val="003A1F1A"/>
    <w:rsid w:val="003A416D"/>
    <w:rsid w:val="003B261A"/>
    <w:rsid w:val="003B7DE5"/>
    <w:rsid w:val="00433289"/>
    <w:rsid w:val="00465CBD"/>
    <w:rsid w:val="00472507"/>
    <w:rsid w:val="00495AB7"/>
    <w:rsid w:val="004A68EE"/>
    <w:rsid w:val="004E5D6D"/>
    <w:rsid w:val="00512FB1"/>
    <w:rsid w:val="00514E6A"/>
    <w:rsid w:val="00533DC4"/>
    <w:rsid w:val="0054068C"/>
    <w:rsid w:val="00560093"/>
    <w:rsid w:val="005B4412"/>
    <w:rsid w:val="005F70E4"/>
    <w:rsid w:val="00606D3B"/>
    <w:rsid w:val="00607AFC"/>
    <w:rsid w:val="00611846"/>
    <w:rsid w:val="00625C09"/>
    <w:rsid w:val="00643736"/>
    <w:rsid w:val="00670C93"/>
    <w:rsid w:val="00672472"/>
    <w:rsid w:val="006938CD"/>
    <w:rsid w:val="006A2125"/>
    <w:rsid w:val="006B0431"/>
    <w:rsid w:val="00712964"/>
    <w:rsid w:val="0071778C"/>
    <w:rsid w:val="00791ED9"/>
    <w:rsid w:val="007950C6"/>
    <w:rsid w:val="007B74AB"/>
    <w:rsid w:val="007D0B78"/>
    <w:rsid w:val="007D7023"/>
    <w:rsid w:val="00810952"/>
    <w:rsid w:val="00826B38"/>
    <w:rsid w:val="008A25B0"/>
    <w:rsid w:val="008B358D"/>
    <w:rsid w:val="008C7385"/>
    <w:rsid w:val="008D16FE"/>
    <w:rsid w:val="00902FC5"/>
    <w:rsid w:val="00904EDB"/>
    <w:rsid w:val="00915C73"/>
    <w:rsid w:val="00936FA3"/>
    <w:rsid w:val="00940C62"/>
    <w:rsid w:val="00972CB2"/>
    <w:rsid w:val="00997D5F"/>
    <w:rsid w:val="009B706D"/>
    <w:rsid w:val="009D445E"/>
    <w:rsid w:val="009F05DF"/>
    <w:rsid w:val="009F0636"/>
    <w:rsid w:val="00A05583"/>
    <w:rsid w:val="00A060D6"/>
    <w:rsid w:val="00A267C4"/>
    <w:rsid w:val="00A30D52"/>
    <w:rsid w:val="00A443F4"/>
    <w:rsid w:val="00A54EE7"/>
    <w:rsid w:val="00A756AC"/>
    <w:rsid w:val="00A77FB7"/>
    <w:rsid w:val="00A92C3A"/>
    <w:rsid w:val="00A9388F"/>
    <w:rsid w:val="00AA22E6"/>
    <w:rsid w:val="00AE2218"/>
    <w:rsid w:val="00B024DE"/>
    <w:rsid w:val="00B36746"/>
    <w:rsid w:val="00B42428"/>
    <w:rsid w:val="00B4324D"/>
    <w:rsid w:val="00B47C8D"/>
    <w:rsid w:val="00B73B30"/>
    <w:rsid w:val="00BA797D"/>
    <w:rsid w:val="00BE0B66"/>
    <w:rsid w:val="00BF7EA0"/>
    <w:rsid w:val="00C00DF8"/>
    <w:rsid w:val="00C11427"/>
    <w:rsid w:val="00C23E67"/>
    <w:rsid w:val="00C541F5"/>
    <w:rsid w:val="00C644D8"/>
    <w:rsid w:val="00C66AF0"/>
    <w:rsid w:val="00CB317A"/>
    <w:rsid w:val="00CB3DA8"/>
    <w:rsid w:val="00CC01DB"/>
    <w:rsid w:val="00CC4040"/>
    <w:rsid w:val="00CD0381"/>
    <w:rsid w:val="00CD67CF"/>
    <w:rsid w:val="00D1442F"/>
    <w:rsid w:val="00D2122E"/>
    <w:rsid w:val="00D274F2"/>
    <w:rsid w:val="00D47EA7"/>
    <w:rsid w:val="00D500DF"/>
    <w:rsid w:val="00D74978"/>
    <w:rsid w:val="00DD72E7"/>
    <w:rsid w:val="00DE3314"/>
    <w:rsid w:val="00E00303"/>
    <w:rsid w:val="00E17D60"/>
    <w:rsid w:val="00E253DE"/>
    <w:rsid w:val="00E44BB0"/>
    <w:rsid w:val="00E65CBA"/>
    <w:rsid w:val="00E96F07"/>
    <w:rsid w:val="00EA709E"/>
    <w:rsid w:val="00EE7834"/>
    <w:rsid w:val="00F01175"/>
    <w:rsid w:val="00F03E70"/>
    <w:rsid w:val="00F56BE1"/>
    <w:rsid w:val="00F77C5C"/>
    <w:rsid w:val="00F970C2"/>
    <w:rsid w:val="00FB26DE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#fffffe [rgb(255,255,254) ink(7,255)]" strokecolor="#00b0f0">
      <v:fill color="#fffffe [rgb(255,255,254) ink(7,255)]" color2="#fffffe [rgb(255,255,254) ink(7,255)]" on="f"/>
      <v:stroke color="#00b0f0" color2="#fffffe [rgb(255,255,254) ink(7,255)]" weight=".5pt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  <o:colormru v:ext="edit" colors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1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ED9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CB3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952"/>
    <w:pPr>
      <w:ind w:left="720"/>
      <w:contextualSpacing/>
    </w:pPr>
  </w:style>
  <w:style w:type="paragraph" w:styleId="Header">
    <w:name w:val="header"/>
    <w:basedOn w:val="Normal"/>
    <w:link w:val="HeaderChar"/>
    <w:rsid w:val="00810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952"/>
    <w:rPr>
      <w:color w:val="212120"/>
      <w:kern w:val="28"/>
    </w:rPr>
  </w:style>
  <w:style w:type="paragraph" w:styleId="Footer">
    <w:name w:val="footer"/>
    <w:basedOn w:val="Normal"/>
    <w:link w:val="FooterChar"/>
    <w:rsid w:val="00810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952"/>
    <w:rPr>
      <w:color w:val="212120"/>
      <w:kern w:val="28"/>
    </w:rPr>
  </w:style>
  <w:style w:type="character" w:customStyle="1" w:styleId="style31">
    <w:name w:val="style31"/>
    <w:basedOn w:val="DefaultParagraphFont"/>
    <w:rsid w:val="000B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1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ED9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CB3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952"/>
    <w:pPr>
      <w:ind w:left="720"/>
      <w:contextualSpacing/>
    </w:pPr>
  </w:style>
  <w:style w:type="paragraph" w:styleId="Header">
    <w:name w:val="header"/>
    <w:basedOn w:val="Normal"/>
    <w:link w:val="HeaderChar"/>
    <w:rsid w:val="00810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952"/>
    <w:rPr>
      <w:color w:val="212120"/>
      <w:kern w:val="28"/>
    </w:rPr>
  </w:style>
  <w:style w:type="paragraph" w:styleId="Footer">
    <w:name w:val="footer"/>
    <w:basedOn w:val="Normal"/>
    <w:link w:val="FooterChar"/>
    <w:rsid w:val="00810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952"/>
    <w:rPr>
      <w:color w:val="212120"/>
      <w:kern w:val="28"/>
    </w:rPr>
  </w:style>
  <w:style w:type="character" w:customStyle="1" w:styleId="style31">
    <w:name w:val="style31"/>
    <w:basedOn w:val="DefaultParagraphFont"/>
    <w:rsid w:val="000B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krotejl\Application%20Data\Microsoft\Templates\Technology%20busines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brochure</Template>
  <TotalTime>0</TotalTime>
  <Pages>2</Pages>
  <Words>0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Eckrote</dc:creator>
  <cp:lastModifiedBy>academiccomputing</cp:lastModifiedBy>
  <cp:revision>2</cp:revision>
  <cp:lastPrinted>2014-10-29T18:36:00Z</cp:lastPrinted>
  <dcterms:created xsi:type="dcterms:W3CDTF">2014-10-29T19:01:00Z</dcterms:created>
  <dcterms:modified xsi:type="dcterms:W3CDTF">2014-10-29T19:01:00Z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TC102580011033</vt:lpwstr>
  </property>
</Properties>
</file>