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20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5200"/>
        <w:gridCol w:w="1491"/>
        <w:gridCol w:w="396"/>
        <w:gridCol w:w="540"/>
        <w:gridCol w:w="2160"/>
        <w:gridCol w:w="270"/>
        <w:gridCol w:w="269"/>
      </w:tblGrid>
      <w:tr w:rsidR="00CB6656" w:rsidRPr="00A860BB" w:rsidTr="00DF34E8">
        <w:tc>
          <w:tcPr>
            <w:tcW w:w="10326" w:type="dxa"/>
            <w:gridSpan w:val="7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AE7331" w:rsidRPr="00130E41" w:rsidRDefault="000C5CB0" w:rsidP="00DF34E8">
            <w:pPr>
              <w:pStyle w:val="Title"/>
              <w:rPr>
                <w:sz w:val="36"/>
                <w:szCs w:val="36"/>
              </w:rPr>
            </w:pPr>
            <w:r w:rsidRPr="00130E41">
              <w:rPr>
                <w:color w:val="auto"/>
                <w:sz w:val="36"/>
                <w:szCs w:val="36"/>
              </w:rPr>
              <w:t xml:space="preserve">Separation Request           </w:t>
            </w:r>
            <w:r w:rsidRPr="00130E41">
              <w:rPr>
                <w:sz w:val="36"/>
                <w:szCs w:val="36"/>
              </w:rPr>
              <w:t xml:space="preserve">         </w:t>
            </w:r>
          </w:p>
        </w:tc>
      </w:tr>
      <w:tr w:rsidR="00483ED9" w:rsidRPr="00A860BB" w:rsidTr="00DF34E8">
        <w:trPr>
          <w:trHeight w:val="567"/>
        </w:trPr>
        <w:tc>
          <w:tcPr>
            <w:tcW w:w="10326" w:type="dxa"/>
            <w:gridSpan w:val="7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483ED9" w:rsidRDefault="000C5CB0" w:rsidP="00DF34E8">
            <w:pPr>
              <w:pStyle w:val="Heading1"/>
            </w:pPr>
            <w:r>
              <w:t xml:space="preserve">The employee’s supervisor is responsible for ensuring that a completed separation request is received in human resources prior to the employee’s separation date. </w:t>
            </w:r>
          </w:p>
          <w:p w:rsidR="000C5CB0" w:rsidRPr="000C5CB0" w:rsidRDefault="000C5CB0" w:rsidP="00DF34E8">
            <w:pPr>
              <w:jc w:val="center"/>
            </w:pPr>
            <w:r>
              <w:t>Delays in receipt may cause payroll inaccuracies and non-compliance with federal, state, and university policies. For assistance please call Human Resources at 434-395-2074.</w:t>
            </w:r>
          </w:p>
        </w:tc>
      </w:tr>
      <w:tr w:rsidR="00483ED9" w:rsidRPr="00A860BB" w:rsidTr="00DF34E8">
        <w:trPr>
          <w:trHeight w:val="227"/>
        </w:trPr>
        <w:tc>
          <w:tcPr>
            <w:tcW w:w="10326" w:type="dxa"/>
            <w:gridSpan w:val="7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8245A5" w:rsidRPr="001339D5" w:rsidRDefault="001339D5" w:rsidP="00DF34E8">
            <w:pPr>
              <w:pStyle w:val="Heading2"/>
              <w:rPr>
                <w:u w:val="single"/>
              </w:rPr>
            </w:pPr>
            <w:r w:rsidRPr="001339D5">
              <w:rPr>
                <w:u w:val="single"/>
              </w:rPr>
              <w:t>SEPARATING DEPARTMENT</w:t>
            </w:r>
          </w:p>
        </w:tc>
      </w:tr>
      <w:tr w:rsidR="00483ED9" w:rsidRPr="00A860BB" w:rsidTr="00DF34E8">
        <w:trPr>
          <w:trHeight w:val="227"/>
        </w:trPr>
        <w:tc>
          <w:tcPr>
            <w:tcW w:w="10326" w:type="dxa"/>
            <w:gridSpan w:val="7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483ED9" w:rsidRPr="00A860BB" w:rsidRDefault="001339D5" w:rsidP="00DF34E8">
            <w:pPr>
              <w:pStyle w:val="Underline"/>
            </w:pPr>
            <w:r>
              <w:t>Separating Employee’s Full Name:</w:t>
            </w:r>
            <w:r w:rsidR="008245A5" w:rsidRPr="00A860BB">
              <w:t xml:space="preserve"> </w:t>
            </w:r>
            <w:r w:rsidR="001F4CAD">
              <w:t xml:space="preserve">         </w:t>
            </w:r>
          </w:p>
        </w:tc>
      </w:tr>
      <w:tr w:rsidR="00483ED9" w:rsidRPr="00A860BB" w:rsidTr="00DF34E8">
        <w:trPr>
          <w:trHeight w:val="227"/>
        </w:trPr>
        <w:tc>
          <w:tcPr>
            <w:tcW w:w="10326" w:type="dxa"/>
            <w:gridSpan w:val="7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483ED9" w:rsidRPr="00A860BB" w:rsidRDefault="00B64873" w:rsidP="001F4CAD">
            <w:pPr>
              <w:pStyle w:val="Underline"/>
            </w:pPr>
            <w:r>
              <w:t>Forwarding Address (for tax purposes):</w:t>
            </w:r>
            <w:r w:rsidR="008245A5" w:rsidRPr="00A860BB">
              <w:t xml:space="preserve"> </w:t>
            </w:r>
            <w:r w:rsidR="001F4CAD">
              <w:t xml:space="preserve"> </w:t>
            </w:r>
          </w:p>
        </w:tc>
      </w:tr>
      <w:tr w:rsidR="00483ED9" w:rsidRPr="00A860BB" w:rsidTr="00DF34E8">
        <w:trPr>
          <w:trHeight w:val="227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:rsidR="00483ED9" w:rsidRPr="00A860BB" w:rsidRDefault="001339D5" w:rsidP="001F4CAD">
            <w:pPr>
              <w:pStyle w:val="Underline"/>
            </w:pPr>
            <w:r>
              <w:t>Personal email:</w:t>
            </w:r>
          </w:p>
        </w:tc>
        <w:tc>
          <w:tcPr>
            <w:tcW w:w="5126" w:type="dxa"/>
            <w:gridSpan w:val="6"/>
            <w:tcBorders>
              <w:right w:val="single" w:sz="18" w:space="0" w:color="147ABD" w:themeColor="accent1"/>
            </w:tcBorders>
          </w:tcPr>
          <w:p w:rsidR="00483ED9" w:rsidRPr="00130E41" w:rsidRDefault="001339D5" w:rsidP="00DF34E8">
            <w:pPr>
              <w:pStyle w:val="Underline"/>
              <w:rPr>
                <w:sz w:val="18"/>
                <w:szCs w:val="18"/>
              </w:rPr>
            </w:pPr>
            <w:r w:rsidRPr="00130E41">
              <w:rPr>
                <w:sz w:val="18"/>
                <w:szCs w:val="18"/>
              </w:rPr>
              <w:t>A personal email will be required for the employee to access Cardinal for paystubs/W-2s after their last day.</w:t>
            </w:r>
            <w:r w:rsidR="008245A5" w:rsidRPr="00130E41">
              <w:rPr>
                <w:sz w:val="18"/>
                <w:szCs w:val="18"/>
              </w:rPr>
              <w:t xml:space="preserve"> </w:t>
            </w:r>
          </w:p>
        </w:tc>
      </w:tr>
      <w:tr w:rsidR="00CF24A6" w:rsidRPr="00A860BB" w:rsidTr="00DF34E8">
        <w:trPr>
          <w:trHeight w:val="227"/>
        </w:trPr>
        <w:tc>
          <w:tcPr>
            <w:tcW w:w="10326" w:type="dxa"/>
            <w:gridSpan w:val="7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tbl>
            <w:tblPr>
              <w:tblStyle w:val="TableGrid"/>
              <w:tblW w:w="1032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43" w:type="dxa"/>
                <w:left w:w="113" w:type="dxa"/>
                <w:bottom w:w="4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063"/>
              <w:gridCol w:w="137"/>
              <w:gridCol w:w="5127"/>
            </w:tblGrid>
            <w:tr w:rsidR="001339D5" w:rsidRPr="00A860BB" w:rsidTr="00897237">
              <w:trPr>
                <w:trHeight w:val="227"/>
                <w:jc w:val="center"/>
              </w:trPr>
              <w:tc>
                <w:tcPr>
                  <w:tcW w:w="5063" w:type="dxa"/>
                  <w:tcBorders>
                    <w:left w:val="single" w:sz="18" w:space="0" w:color="147ABD" w:themeColor="accent1"/>
                  </w:tcBorders>
                </w:tcPr>
                <w:p w:rsidR="001339D5" w:rsidRPr="00A860BB" w:rsidRDefault="001339D5" w:rsidP="00DF34E8">
                  <w:pPr>
                    <w:pStyle w:val="Underline"/>
                    <w:framePr w:hSpace="180" w:wrap="around" w:hAnchor="margin" w:y="420"/>
                  </w:pPr>
                  <w:r>
                    <w:t>Separation Date:</w:t>
                  </w:r>
                  <w:r w:rsidRPr="00A860BB">
                    <w:t xml:space="preserve"> </w:t>
                  </w:r>
                </w:p>
              </w:tc>
              <w:tc>
                <w:tcPr>
                  <w:tcW w:w="5264" w:type="dxa"/>
                  <w:gridSpan w:val="2"/>
                  <w:tcBorders>
                    <w:right w:val="single" w:sz="18" w:space="0" w:color="147ABD" w:themeColor="accent1"/>
                  </w:tcBorders>
                </w:tcPr>
                <w:p w:rsidR="001339D5" w:rsidRPr="00A860BB" w:rsidRDefault="001339D5" w:rsidP="00DF34E8">
                  <w:pPr>
                    <w:pStyle w:val="Underline"/>
                    <w:framePr w:hSpace="180" w:wrap="around" w:hAnchor="margin" w:y="420"/>
                  </w:pPr>
                  <w:r>
                    <w:t xml:space="preserve">Last Day Worked: </w:t>
                  </w:r>
                </w:p>
              </w:tc>
            </w:tr>
            <w:tr w:rsidR="001339D5" w:rsidRPr="00A860BB" w:rsidTr="00897237">
              <w:trPr>
                <w:trHeight w:val="227"/>
                <w:jc w:val="center"/>
              </w:trPr>
              <w:tc>
                <w:tcPr>
                  <w:tcW w:w="5200" w:type="dxa"/>
                  <w:gridSpan w:val="2"/>
                  <w:tcBorders>
                    <w:left w:val="single" w:sz="18" w:space="0" w:color="147ABD" w:themeColor="accent1"/>
                  </w:tcBorders>
                </w:tcPr>
                <w:p w:rsidR="001339D5" w:rsidRPr="00A860BB" w:rsidRDefault="001339D5" w:rsidP="00DF34E8">
                  <w:pPr>
                    <w:pStyle w:val="Underline"/>
                    <w:framePr w:hSpace="180" w:wrap="around" w:hAnchor="margin" w:y="420"/>
                  </w:pPr>
                  <w:r>
                    <w:t>Budget Code:</w:t>
                  </w:r>
                  <w:r w:rsidRPr="00A860BB">
                    <w:t xml:space="preserve"> </w:t>
                  </w:r>
                </w:p>
              </w:tc>
              <w:tc>
                <w:tcPr>
                  <w:tcW w:w="5122" w:type="dxa"/>
                  <w:tcBorders>
                    <w:right w:val="single" w:sz="18" w:space="0" w:color="147ABD" w:themeColor="accent1"/>
                  </w:tcBorders>
                </w:tcPr>
                <w:p w:rsidR="001339D5" w:rsidRPr="00A860BB" w:rsidRDefault="001339D5" w:rsidP="00DF34E8">
                  <w:pPr>
                    <w:pStyle w:val="Underline"/>
                    <w:framePr w:hSpace="180" w:wrap="around" w:hAnchor="margin" w:y="420"/>
                  </w:pPr>
                  <w:r>
                    <w:t xml:space="preserve">Position #: </w:t>
                  </w:r>
                </w:p>
              </w:tc>
            </w:tr>
          </w:tbl>
          <w:p w:rsidR="004F6C14" w:rsidRPr="00A860BB" w:rsidRDefault="001339D5" w:rsidP="00DF34E8">
            <w:pPr>
              <w:pStyle w:val="Underline"/>
            </w:pPr>
            <w:r>
              <w:t>Job Title:</w:t>
            </w:r>
          </w:p>
        </w:tc>
      </w:tr>
      <w:tr w:rsidR="00CF24A6" w:rsidRPr="00A860BB" w:rsidTr="002451C3">
        <w:trPr>
          <w:trHeight w:val="227"/>
        </w:trPr>
        <w:tc>
          <w:tcPr>
            <w:tcW w:w="10326" w:type="dxa"/>
            <w:gridSpan w:val="7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CF24A6" w:rsidRPr="00A860BB" w:rsidRDefault="001339D5" w:rsidP="00DF34E8">
            <w:pPr>
              <w:pStyle w:val="Underline"/>
            </w:pPr>
            <w:r>
              <w:t>Department:</w:t>
            </w:r>
            <w:r w:rsidR="008245A5" w:rsidRPr="00A860BB">
              <w:t xml:space="preserve"> </w:t>
            </w:r>
          </w:p>
        </w:tc>
      </w:tr>
      <w:tr w:rsidR="00100E51" w:rsidRPr="00A860BB" w:rsidTr="002451C3">
        <w:trPr>
          <w:trHeight w:val="227"/>
        </w:trPr>
        <w:tc>
          <w:tcPr>
            <w:tcW w:w="7627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FFFFFF" w:themeFill="background1"/>
          </w:tcPr>
          <w:p w:rsidR="00100E51" w:rsidRPr="00A860BB" w:rsidRDefault="00100E51" w:rsidP="00DF34E8">
            <w:pPr>
              <w:pStyle w:val="Underline"/>
            </w:pPr>
            <w:r>
              <w:t>Separating employee supervisor:</w:t>
            </w:r>
            <w:r w:rsidR="001F4CAD">
              <w:t xml:space="preserve"> </w:t>
            </w:r>
          </w:p>
        </w:tc>
        <w:tc>
          <w:tcPr>
            <w:tcW w:w="2699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FFFFFF" w:themeFill="background1"/>
          </w:tcPr>
          <w:p w:rsidR="00100E51" w:rsidRPr="00A860BB" w:rsidRDefault="00100E51" w:rsidP="00DF34E8">
            <w:pPr>
              <w:pStyle w:val="Underline"/>
            </w:pPr>
            <w:r>
              <w:t>Extension:</w:t>
            </w:r>
          </w:p>
        </w:tc>
      </w:tr>
      <w:tr w:rsidR="00483ED9" w:rsidRPr="00A860BB" w:rsidTr="00DF34E8">
        <w:trPr>
          <w:trHeight w:val="227"/>
        </w:trPr>
        <w:tc>
          <w:tcPr>
            <w:tcW w:w="10326" w:type="dxa"/>
            <w:gridSpan w:val="7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483ED9" w:rsidRPr="00A860BB" w:rsidRDefault="001339D5" w:rsidP="00DF34E8">
            <w:pPr>
              <w:pStyle w:val="Underline"/>
            </w:pPr>
            <w:r>
              <w:t>Direct reports of separating employee will report to:</w:t>
            </w:r>
            <w:r w:rsidR="001F4CAD">
              <w:t xml:space="preserve"> </w:t>
            </w:r>
          </w:p>
        </w:tc>
      </w:tr>
      <w:tr w:rsidR="00483ED9" w:rsidRPr="00A860BB" w:rsidTr="00DF34E8">
        <w:trPr>
          <w:trHeight w:val="227"/>
        </w:trPr>
        <w:tc>
          <w:tcPr>
            <w:tcW w:w="10326" w:type="dxa"/>
            <w:gridSpan w:val="7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483ED9" w:rsidRPr="00A860BB" w:rsidRDefault="001339D5" w:rsidP="007773E2">
            <w:r>
              <w:t xml:space="preserve">List of employees who reported to separating employee: </w:t>
            </w:r>
          </w:p>
        </w:tc>
      </w:tr>
      <w:tr w:rsidR="00C644E7" w:rsidRPr="00A860BB" w:rsidTr="00DF34E8">
        <w:trPr>
          <w:trHeight w:val="227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:rsidR="00C644E7" w:rsidRPr="00A860BB" w:rsidRDefault="00C644E7" w:rsidP="00DF34E8">
            <w:pPr>
              <w:pStyle w:val="Underline"/>
            </w:pPr>
          </w:p>
        </w:tc>
        <w:tc>
          <w:tcPr>
            <w:tcW w:w="5126" w:type="dxa"/>
            <w:gridSpan w:val="6"/>
            <w:tcBorders>
              <w:right w:val="single" w:sz="18" w:space="0" w:color="147ABD" w:themeColor="accent1"/>
            </w:tcBorders>
          </w:tcPr>
          <w:p w:rsidR="00C644E7" w:rsidRPr="00A860BB" w:rsidRDefault="00C644E7" w:rsidP="00DF34E8">
            <w:pPr>
              <w:pStyle w:val="Underline"/>
            </w:pPr>
          </w:p>
        </w:tc>
      </w:tr>
      <w:tr w:rsidR="00803B6B" w:rsidRPr="00A860BB" w:rsidTr="00130E41">
        <w:trPr>
          <w:trHeight w:val="281"/>
        </w:trPr>
        <w:tc>
          <w:tcPr>
            <w:tcW w:w="9787" w:type="dxa"/>
            <w:gridSpan w:val="5"/>
            <w:tcBorders>
              <w:left w:val="single" w:sz="18" w:space="0" w:color="147ABD" w:themeColor="accent1"/>
            </w:tcBorders>
          </w:tcPr>
          <w:p w:rsidR="00803B6B" w:rsidRPr="00A860BB" w:rsidRDefault="001339D5" w:rsidP="00100E51">
            <w:pPr>
              <w:pStyle w:val="Underline"/>
            </w:pPr>
            <w:r>
              <w:t>Person</w:t>
            </w:r>
            <w:r w:rsidR="004F6C14" w:rsidRPr="00A860BB">
              <w:t xml:space="preserve"> </w:t>
            </w:r>
            <w:r>
              <w:t>handling separation (if different than supervisor listed above):</w:t>
            </w:r>
            <w:r w:rsidR="00100E51">
              <w:t xml:space="preserve">   </w:t>
            </w:r>
          </w:p>
        </w:tc>
        <w:tc>
          <w:tcPr>
            <w:tcW w:w="270" w:type="dxa"/>
          </w:tcPr>
          <w:p w:rsidR="00803B6B" w:rsidRPr="00A860BB" w:rsidRDefault="00803B6B" w:rsidP="00DF34E8">
            <w:pPr>
              <w:pStyle w:val="Underline"/>
            </w:pPr>
          </w:p>
        </w:tc>
        <w:tc>
          <w:tcPr>
            <w:tcW w:w="269" w:type="dxa"/>
            <w:tcBorders>
              <w:right w:val="single" w:sz="18" w:space="0" w:color="147ABD" w:themeColor="accent1"/>
            </w:tcBorders>
          </w:tcPr>
          <w:p w:rsidR="00803B6B" w:rsidRPr="00A860BB" w:rsidRDefault="00803B6B" w:rsidP="00DF34E8">
            <w:pPr>
              <w:pStyle w:val="Underline"/>
            </w:pPr>
          </w:p>
        </w:tc>
      </w:tr>
      <w:tr w:rsidR="00130E41" w:rsidRPr="00A860BB" w:rsidTr="00DF34E8">
        <w:trPr>
          <w:trHeight w:val="281"/>
        </w:trPr>
        <w:tc>
          <w:tcPr>
            <w:tcW w:w="6691" w:type="dxa"/>
            <w:gridSpan w:val="2"/>
            <w:tcBorders>
              <w:left w:val="single" w:sz="18" w:space="0" w:color="147ABD" w:themeColor="accent1"/>
            </w:tcBorders>
          </w:tcPr>
          <w:p w:rsidR="00130E41" w:rsidRPr="007773E2" w:rsidRDefault="00130E41" w:rsidP="00100E51">
            <w:pPr>
              <w:pStyle w:val="Underline"/>
              <w:rPr>
                <w:b/>
              </w:rPr>
            </w:pPr>
            <w:r w:rsidRPr="007773E2">
              <w:rPr>
                <w:b/>
              </w:rPr>
              <w:t>ATTACH RESIGNATION LETTER</w:t>
            </w:r>
          </w:p>
        </w:tc>
        <w:tc>
          <w:tcPr>
            <w:tcW w:w="3366" w:type="dxa"/>
            <w:gridSpan w:val="4"/>
          </w:tcPr>
          <w:p w:rsidR="00130E41" w:rsidRDefault="00130E41" w:rsidP="00DF34E8">
            <w:pPr>
              <w:pStyle w:val="Underline"/>
            </w:pPr>
          </w:p>
        </w:tc>
        <w:tc>
          <w:tcPr>
            <w:tcW w:w="269" w:type="dxa"/>
            <w:tcBorders>
              <w:right w:val="single" w:sz="18" w:space="0" w:color="147ABD" w:themeColor="accent1"/>
            </w:tcBorders>
          </w:tcPr>
          <w:p w:rsidR="00130E41" w:rsidRDefault="00130E41" w:rsidP="00DF34E8">
            <w:pPr>
              <w:pStyle w:val="Underline"/>
            </w:pPr>
          </w:p>
        </w:tc>
      </w:tr>
      <w:tr w:rsidR="00803B6B" w:rsidRPr="00A860BB" w:rsidTr="00DF34E8">
        <w:trPr>
          <w:trHeight w:val="227"/>
        </w:trPr>
        <w:tc>
          <w:tcPr>
            <w:tcW w:w="10057" w:type="dxa"/>
            <w:gridSpan w:val="6"/>
            <w:tcBorders>
              <w:left w:val="single" w:sz="18" w:space="0" w:color="147ABD" w:themeColor="accent1"/>
            </w:tcBorders>
          </w:tcPr>
          <w:p w:rsidR="000E0E75" w:rsidRDefault="000E0E75" w:rsidP="00DF34E8">
            <w:pPr>
              <w:tabs>
                <w:tab w:val="left" w:pos="3060"/>
                <w:tab w:val="left" w:pos="4500"/>
                <w:tab w:val="left" w:pos="6840"/>
                <w:tab w:val="left" w:pos="8280"/>
                <w:tab w:val="left" w:pos="9000"/>
              </w:tabs>
              <w:spacing w:before="80"/>
              <w:rPr>
                <w:rFonts w:ascii="Arial" w:hAnsi="Arial"/>
                <w:b/>
                <w:caps/>
                <w:sz w:val="16"/>
              </w:rPr>
            </w:pPr>
            <w:r w:rsidRPr="001553CB">
              <w:rPr>
                <w:rFonts w:ascii="Arial" w:hAnsi="Arial"/>
                <w:b/>
                <w:caps/>
                <w:sz w:val="16"/>
              </w:rPr>
              <w:t xml:space="preserve">Indicate specific reason(s) for separation in the </w:t>
            </w:r>
            <w:r w:rsidR="00060ED2">
              <w:rPr>
                <w:rFonts w:ascii="Arial" w:hAnsi="Arial"/>
                <w:b/>
                <w:caps/>
                <w:sz w:val="16"/>
              </w:rPr>
              <w:t>CHART BELOW.</w:t>
            </w:r>
          </w:p>
          <w:p w:rsidR="000E0E75" w:rsidRPr="001553CB" w:rsidRDefault="000E0E75" w:rsidP="00DF34E8">
            <w:pPr>
              <w:tabs>
                <w:tab w:val="left" w:pos="3060"/>
                <w:tab w:val="left" w:pos="4500"/>
                <w:tab w:val="left" w:pos="6840"/>
                <w:tab w:val="left" w:pos="8280"/>
                <w:tab w:val="left" w:pos="9000"/>
              </w:tabs>
              <w:spacing w:before="80"/>
              <w:rPr>
                <w:rFonts w:ascii="Arial" w:hAnsi="Arial"/>
                <w:b/>
                <w:caps/>
                <w:sz w:val="16"/>
              </w:rPr>
            </w:pPr>
          </w:p>
          <w:tbl>
            <w:tblPr>
              <w:tblW w:w="10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40"/>
              <w:gridCol w:w="3060"/>
              <w:gridCol w:w="1800"/>
              <w:gridCol w:w="1260"/>
              <w:gridCol w:w="2070"/>
            </w:tblGrid>
            <w:tr w:rsidR="000E0E75" w:rsidRPr="001553CB" w:rsidTr="002A7A0E">
              <w:tc>
                <w:tcPr>
                  <w:tcW w:w="2340" w:type="dxa"/>
                </w:tcPr>
                <w:p w:rsidR="000E0E75" w:rsidRPr="00A77050" w:rsidRDefault="000E0E75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70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RESIGNATION</w:t>
                  </w:r>
                </w:p>
              </w:tc>
              <w:tc>
                <w:tcPr>
                  <w:tcW w:w="3060" w:type="dxa"/>
                </w:tcPr>
                <w:p w:rsidR="000E0E75" w:rsidRPr="00A77050" w:rsidRDefault="000E0E75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31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TERMINATION</w:t>
                  </w:r>
                </w:p>
              </w:tc>
              <w:tc>
                <w:tcPr>
                  <w:tcW w:w="1800" w:type="dxa"/>
                </w:tcPr>
                <w:p w:rsidR="000E0E75" w:rsidRPr="00A77050" w:rsidRDefault="000E0E75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31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TRANSFER</w:t>
                  </w:r>
                </w:p>
              </w:tc>
              <w:tc>
                <w:tcPr>
                  <w:tcW w:w="1260" w:type="dxa"/>
                </w:tcPr>
                <w:p w:rsidR="000E0E75" w:rsidRPr="00A77050" w:rsidRDefault="000E0E75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31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RETIREMENT</w:t>
                  </w:r>
                </w:p>
              </w:tc>
              <w:tc>
                <w:tcPr>
                  <w:tcW w:w="2070" w:type="dxa"/>
                </w:tcPr>
                <w:p w:rsidR="000E0E75" w:rsidRPr="00A77050" w:rsidRDefault="000E0E75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31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DEATH</w:t>
                  </w:r>
                </w:p>
              </w:tc>
            </w:tr>
            <w:tr w:rsidR="00AD0AB6" w:rsidRPr="001553CB" w:rsidTr="00AD0AB6">
              <w:trPr>
                <w:trHeight w:val="1298"/>
              </w:trPr>
              <w:tc>
                <w:tcPr>
                  <w:tcW w:w="2340" w:type="dxa"/>
                  <w:vMerge w:val="restart"/>
                </w:tcPr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08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5"/>
                      <w:szCs w:val="15"/>
                    </w:rPr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fldChar w:fldCharType="separate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end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Better job opportunity</w:t>
                  </w:r>
                </w:p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252"/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08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5"/>
                      <w:szCs w:val="15"/>
                    </w:rPr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fldChar w:fldCharType="separate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end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Resigned during probation</w:t>
                  </w:r>
                </w:p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08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5"/>
                      <w:szCs w:val="15"/>
                    </w:rPr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fldChar w:fldCharType="separate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end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Relocating geographically</w:t>
                  </w:r>
                </w:p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08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5"/>
                      <w:szCs w:val="15"/>
                    </w:rPr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fldChar w:fldCharType="separate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end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Family responsibilities</w:t>
                  </w:r>
                </w:p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08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5"/>
                      <w:szCs w:val="15"/>
                    </w:rPr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fldChar w:fldCharType="separate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end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Education</w:t>
                  </w:r>
                </w:p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08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5"/>
                      <w:szCs w:val="15"/>
                    </w:rPr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fldChar w:fldCharType="separate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end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Personal reasons</w:t>
                  </w:r>
                </w:p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08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5"/>
                      <w:szCs w:val="15"/>
                    </w:rPr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fldChar w:fldCharType="separate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end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Health</w:t>
                  </w:r>
                </w:p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08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5"/>
                      <w:szCs w:val="15"/>
                    </w:rPr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fldChar w:fldCharType="separate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end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Military</w:t>
                  </w:r>
                </w:p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 w:after="20"/>
                    <w:ind w:right="-115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5"/>
                      <w:szCs w:val="15"/>
                    </w:rPr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fldChar w:fldCharType="separate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end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Other__</w:t>
                  </w:r>
                  <w:bookmarkStart w:id="0" w:name="_GoBack"/>
                  <w:bookmarkEnd w:id="0"/>
                  <w:r w:rsidRPr="00A77050">
                    <w:rPr>
                      <w:rFonts w:ascii="Arial" w:hAnsi="Arial"/>
                      <w:sz w:val="15"/>
                      <w:szCs w:val="15"/>
                    </w:rPr>
                    <w:t>________________</w:t>
                  </w:r>
                </w:p>
              </w:tc>
              <w:tc>
                <w:tcPr>
                  <w:tcW w:w="3060" w:type="dxa"/>
                  <w:vMerge w:val="restart"/>
                </w:tcPr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08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5"/>
                      <w:szCs w:val="15"/>
                    </w:rPr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fldChar w:fldCharType="separate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t xml:space="preserve">Unsatisfactory </w:t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probation</w:t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t>ary period</w:t>
                  </w:r>
                  <w:r w:rsidRPr="00A77050">
                    <w:rPr>
                      <w:rFonts w:ascii="Arial" w:hAnsi="Arial"/>
                      <w:b/>
                      <w:sz w:val="15"/>
                      <w:szCs w:val="15"/>
                    </w:rPr>
                    <w:t>*</w:t>
                  </w:r>
                </w:p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08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5"/>
                      <w:szCs w:val="15"/>
                    </w:rPr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fldChar w:fldCharType="separate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end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Unsatisfactory performance</w:t>
                  </w:r>
                  <w:r w:rsidRPr="00A77050">
                    <w:rPr>
                      <w:rFonts w:ascii="Arial" w:hAnsi="Arial"/>
                      <w:b/>
                      <w:sz w:val="15"/>
                      <w:szCs w:val="15"/>
                    </w:rPr>
                    <w:t>*</w:t>
                  </w:r>
                </w:p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08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5"/>
                      <w:szCs w:val="15"/>
                    </w:rPr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fldChar w:fldCharType="separate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end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Disciplinary action</w:t>
                  </w:r>
                  <w:r w:rsidRPr="00A77050">
                    <w:rPr>
                      <w:rFonts w:ascii="Arial" w:hAnsi="Arial"/>
                      <w:b/>
                      <w:sz w:val="15"/>
                      <w:szCs w:val="15"/>
                    </w:rPr>
                    <w:t>*</w:t>
                  </w:r>
                </w:p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08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5"/>
                      <w:szCs w:val="15"/>
                    </w:rPr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fldChar w:fldCharType="separate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end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Layoff</w:t>
                  </w:r>
                  <w:r w:rsidRPr="00A77050">
                    <w:rPr>
                      <w:rFonts w:ascii="Arial" w:hAnsi="Arial"/>
                      <w:b/>
                      <w:sz w:val="15"/>
                      <w:szCs w:val="15"/>
                    </w:rPr>
                    <w:t>*</w:t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 xml:space="preserve"> </w:t>
                  </w:r>
                </w:p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08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5"/>
                      <w:szCs w:val="15"/>
                    </w:rPr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fldChar w:fldCharType="separate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end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Completion of temporary appointment</w:t>
                  </w:r>
                </w:p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08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5"/>
                      <w:szCs w:val="15"/>
                    </w:rPr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fldChar w:fldCharType="separate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end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Did not receive tenure</w:t>
                  </w:r>
                </w:p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08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5"/>
                      <w:szCs w:val="15"/>
                    </w:rPr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fldChar w:fldCharType="separate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end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End of funding</w:t>
                  </w:r>
                </w:p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08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5"/>
                      <w:szCs w:val="15"/>
                    </w:rPr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fldChar w:fldCharType="separate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end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Non-renewal of contract</w:t>
                  </w:r>
                  <w:r w:rsidRPr="00A77050">
                    <w:rPr>
                      <w:rFonts w:ascii="Arial" w:hAnsi="Arial"/>
                      <w:b/>
                      <w:sz w:val="15"/>
                      <w:szCs w:val="15"/>
                    </w:rPr>
                    <w:t>*</w:t>
                  </w:r>
                </w:p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08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5"/>
                      <w:szCs w:val="15"/>
                    </w:rPr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fldChar w:fldCharType="separate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end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Other</w:t>
                  </w:r>
                  <w:r w:rsidRPr="00A77050">
                    <w:rPr>
                      <w:rFonts w:ascii="Arial" w:hAnsi="Arial"/>
                      <w:b/>
                      <w:sz w:val="15"/>
                      <w:szCs w:val="15"/>
                    </w:rPr>
                    <w:t>*</w:t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__________________</w:t>
                  </w:r>
                </w:p>
                <w:p w:rsidR="00AD0AB6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08"/>
                    <w:rPr>
                      <w:rFonts w:ascii="Arial" w:hAnsi="Arial"/>
                      <w:b/>
                      <w:i/>
                      <w:sz w:val="14"/>
                      <w:szCs w:val="14"/>
                    </w:rPr>
                  </w:pPr>
                  <w:r w:rsidRPr="00DA422B">
                    <w:rPr>
                      <w:rFonts w:ascii="Arial" w:hAnsi="Arial"/>
                      <w:b/>
                      <w:i/>
                      <w:sz w:val="14"/>
                      <w:szCs w:val="14"/>
                    </w:rPr>
                    <w:t xml:space="preserve">*These reasons require advanced review </w:t>
                  </w:r>
                </w:p>
                <w:p w:rsidR="00AD0AB6" w:rsidRPr="00DA422B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08"/>
                    <w:rPr>
                      <w:rFonts w:ascii="Arial" w:hAnsi="Arial"/>
                      <w:b/>
                      <w:i/>
                      <w:sz w:val="14"/>
                      <w:szCs w:val="14"/>
                    </w:rPr>
                  </w:pPr>
                  <w:r w:rsidRPr="00DA422B">
                    <w:rPr>
                      <w:rFonts w:ascii="Arial" w:hAnsi="Arial"/>
                      <w:b/>
                      <w:i/>
                      <w:sz w:val="14"/>
                      <w:szCs w:val="14"/>
                    </w:rPr>
                    <w:t>by Human Resources.</w:t>
                  </w:r>
                </w:p>
              </w:tc>
              <w:tc>
                <w:tcPr>
                  <w:tcW w:w="1800" w:type="dxa"/>
                </w:tcPr>
                <w:p w:rsidR="00AD0AB6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rPr>
                      <w:rFonts w:ascii="Arial" w:hAnsi="Arial"/>
                      <w:sz w:val="10"/>
                      <w:szCs w:val="10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5"/>
                      <w:szCs w:val="15"/>
                    </w:rPr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fldChar w:fldCharType="separate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t xml:space="preserve">VA agency </w:t>
                  </w:r>
                </w:p>
                <w:p w:rsidR="00AD0AB6" w:rsidRPr="00AD0AB6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rPr>
                      <w:rFonts w:ascii="Arial" w:hAnsi="Arial"/>
                      <w:sz w:val="10"/>
                      <w:szCs w:val="10"/>
                    </w:rPr>
                  </w:pPr>
                </w:p>
                <w:p w:rsidR="00AD0AB6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rPr>
                      <w:rFonts w:ascii="Arial" w:hAnsi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sz w:val="15"/>
                      <w:szCs w:val="15"/>
                    </w:rPr>
                    <w:t xml:space="preserve">To  (agency name) </w:t>
                  </w:r>
                </w:p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__________________</w:t>
                  </w:r>
                </w:p>
                <w:p w:rsidR="00AD0AB6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rPr>
                      <w:rFonts w:ascii="Arial" w:hAnsi="Arial"/>
                      <w:sz w:val="10"/>
                      <w:szCs w:val="10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t xml:space="preserve">Date: </w:t>
                  </w:r>
                </w:p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__________________</w:t>
                  </w:r>
                </w:p>
                <w:p w:rsidR="00AD0AB6" w:rsidRPr="00A77050" w:rsidRDefault="00AD0AB6" w:rsidP="00AD0AB6">
                  <w:pPr>
                    <w:framePr w:hSpace="180" w:wrap="around" w:hAnchor="margin" w:y="420"/>
                    <w:rPr>
                      <w:rFonts w:ascii="Arial" w:hAnsi="Arial"/>
                      <w:sz w:val="15"/>
                      <w:szCs w:val="15"/>
                    </w:rPr>
                  </w:pPr>
                </w:p>
              </w:tc>
              <w:tc>
                <w:tcPr>
                  <w:tcW w:w="1260" w:type="dxa"/>
                </w:tcPr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5"/>
                      <w:szCs w:val="15"/>
                    </w:rPr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fldChar w:fldCharType="separate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end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Service</w:t>
                  </w:r>
                </w:p>
                <w:p w:rsidR="00AD0AB6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5"/>
                      <w:szCs w:val="15"/>
                    </w:rPr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fldChar w:fldCharType="separate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end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Disability</w:t>
                  </w:r>
                </w:p>
                <w:p w:rsidR="00AD0AB6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rPr>
                      <w:rFonts w:ascii="Arial" w:hAnsi="Arial"/>
                      <w:sz w:val="15"/>
                      <w:szCs w:val="15"/>
                    </w:rPr>
                  </w:pPr>
                </w:p>
                <w:p w:rsidR="00AD0AB6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rPr>
                      <w:rFonts w:ascii="Arial" w:hAnsi="Arial"/>
                      <w:sz w:val="15"/>
                      <w:szCs w:val="15"/>
                    </w:rPr>
                  </w:pPr>
                </w:p>
                <w:p w:rsidR="00AD0AB6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rPr>
                      <w:rFonts w:ascii="Arial" w:hAnsi="Arial"/>
                      <w:sz w:val="15"/>
                      <w:szCs w:val="15"/>
                    </w:rPr>
                  </w:pPr>
                </w:p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rPr>
                      <w:rFonts w:ascii="Arial" w:hAnsi="Arial"/>
                      <w:sz w:val="15"/>
                      <w:szCs w:val="15"/>
                    </w:rPr>
                  </w:pPr>
                </w:p>
              </w:tc>
              <w:tc>
                <w:tcPr>
                  <w:tcW w:w="2070" w:type="dxa"/>
                </w:tcPr>
                <w:p w:rsidR="00AD0AB6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rPr>
                      <w:rFonts w:ascii="Arial" w:hAnsi="Arial"/>
                      <w:sz w:val="15"/>
                      <w:szCs w:val="15"/>
                    </w:rPr>
                  </w:pP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instrText xml:space="preserve"> FORMCHECKBOX </w:instrText>
                  </w:r>
                  <w:r>
                    <w:rPr>
                      <w:rFonts w:ascii="Arial" w:hAnsi="Arial"/>
                      <w:sz w:val="15"/>
                      <w:szCs w:val="15"/>
                    </w:rPr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fldChar w:fldCharType="separate"/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Arial" w:hAnsi="Arial"/>
                      <w:sz w:val="15"/>
                      <w:szCs w:val="15"/>
                    </w:rPr>
                    <w:t xml:space="preserve"> </w:t>
                  </w:r>
                  <w:r w:rsidRPr="00A77050">
                    <w:rPr>
                      <w:rFonts w:ascii="Arial" w:hAnsi="Arial"/>
                      <w:sz w:val="15"/>
                      <w:szCs w:val="15"/>
                    </w:rPr>
                    <w:t>Date: ___________</w:t>
                  </w:r>
                </w:p>
                <w:p w:rsidR="00AD0AB6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rPr>
                      <w:rFonts w:ascii="Arial" w:hAnsi="Arial"/>
                      <w:sz w:val="15"/>
                      <w:szCs w:val="15"/>
                    </w:rPr>
                  </w:pPr>
                </w:p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rPr>
                      <w:rFonts w:ascii="Arial" w:hAnsi="Arial"/>
                      <w:sz w:val="15"/>
                      <w:szCs w:val="15"/>
                    </w:rPr>
                  </w:pPr>
                </w:p>
              </w:tc>
            </w:tr>
            <w:tr w:rsidR="00AD0AB6" w:rsidRPr="001553CB" w:rsidTr="005A63DD">
              <w:trPr>
                <w:trHeight w:val="1365"/>
              </w:trPr>
              <w:tc>
                <w:tcPr>
                  <w:tcW w:w="2340" w:type="dxa"/>
                  <w:vMerge/>
                </w:tcPr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08"/>
                    <w:rPr>
                      <w:rFonts w:ascii="Arial" w:hAnsi="Arial"/>
                      <w:sz w:val="15"/>
                      <w:szCs w:val="15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ind w:right="-108"/>
                    <w:rPr>
                      <w:rFonts w:ascii="Arial" w:hAnsi="Arial"/>
                      <w:sz w:val="15"/>
                      <w:szCs w:val="15"/>
                    </w:rPr>
                  </w:pPr>
                </w:p>
              </w:tc>
              <w:tc>
                <w:tcPr>
                  <w:tcW w:w="5130" w:type="dxa"/>
                  <w:gridSpan w:val="3"/>
                </w:tcPr>
                <w:p w:rsidR="00AD0AB6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rPr>
                      <w:rFonts w:ascii="Arial" w:hAnsi="Arial"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sz w:val="15"/>
                      <w:szCs w:val="15"/>
                    </w:rPr>
                    <w:t>Additional Comments:</w:t>
                  </w:r>
                </w:p>
                <w:p w:rsidR="00AD0AB6" w:rsidRPr="00A77050" w:rsidRDefault="00AD0AB6" w:rsidP="00AD0AB6">
                  <w:pPr>
                    <w:framePr w:hSpace="180" w:wrap="around" w:hAnchor="margin" w:y="420"/>
                    <w:tabs>
                      <w:tab w:val="left" w:pos="3960"/>
                      <w:tab w:val="left" w:pos="5760"/>
                      <w:tab w:val="left" w:pos="9000"/>
                    </w:tabs>
                    <w:spacing w:before="48"/>
                    <w:rPr>
                      <w:rFonts w:ascii="Arial" w:hAnsi="Arial"/>
                      <w:sz w:val="15"/>
                      <w:szCs w:val="15"/>
                    </w:rPr>
                  </w:pPr>
                </w:p>
              </w:tc>
            </w:tr>
          </w:tbl>
          <w:p w:rsidR="00E42AC8" w:rsidRPr="00A860BB" w:rsidRDefault="00E42AC8" w:rsidP="00DF34E8">
            <w:pPr>
              <w:pStyle w:val="Underline"/>
            </w:pPr>
          </w:p>
        </w:tc>
        <w:tc>
          <w:tcPr>
            <w:tcW w:w="269" w:type="dxa"/>
            <w:tcBorders>
              <w:right w:val="single" w:sz="18" w:space="0" w:color="147ABD" w:themeColor="accent1"/>
            </w:tcBorders>
          </w:tcPr>
          <w:p w:rsidR="000E0E75" w:rsidRDefault="000E0E75" w:rsidP="00DF34E8">
            <w:pPr>
              <w:pStyle w:val="Underline"/>
            </w:pPr>
            <w:r>
              <w:t xml:space="preserve"> </w:t>
            </w:r>
          </w:p>
          <w:p w:rsidR="00803B6B" w:rsidRPr="00A860BB" w:rsidRDefault="000E0E75" w:rsidP="00DF34E8">
            <w:pPr>
              <w:pStyle w:val="Underline"/>
            </w:pPr>
            <w:r>
              <w:t xml:space="preserve">                          </w:t>
            </w:r>
          </w:p>
        </w:tc>
      </w:tr>
      <w:tr w:rsidR="00E42AC8" w:rsidRPr="00A860BB" w:rsidTr="00DF34E8">
        <w:trPr>
          <w:trHeight w:val="227"/>
        </w:trPr>
        <w:tc>
          <w:tcPr>
            <w:tcW w:w="10326" w:type="dxa"/>
            <w:gridSpan w:val="7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E42AC8" w:rsidRPr="00A860BB" w:rsidRDefault="00E42AC8" w:rsidP="00DF34E8">
            <w:pPr>
              <w:pStyle w:val="Underline"/>
            </w:pPr>
            <w:r>
              <w:t>It will be assume</w:t>
            </w:r>
            <w:r w:rsidR="00042F10">
              <w:t>d</w:t>
            </w:r>
            <w:r>
              <w:t xml:space="preserve"> that the Department recommends this employee to be considered for re-employment. If this is not the case, please check here: </w:t>
            </w:r>
            <w:r w:rsidRPr="001553CB">
              <w:rPr>
                <w:rFonts w:ascii="Arial" w:hAnsi="Arial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3CB">
              <w:rPr>
                <w:rFonts w:ascii="Arial" w:hAnsi="Arial"/>
                <w:sz w:val="16"/>
              </w:rPr>
              <w:instrText xml:space="preserve"> FORMCHECKBOX </w:instrText>
            </w:r>
            <w:r w:rsidR="00FE3E07">
              <w:rPr>
                <w:rFonts w:ascii="Arial" w:hAnsi="Arial"/>
                <w:sz w:val="16"/>
              </w:rPr>
            </w:r>
            <w:r w:rsidR="00FE3E07">
              <w:rPr>
                <w:rFonts w:ascii="Arial" w:hAnsi="Arial"/>
                <w:sz w:val="16"/>
              </w:rPr>
              <w:fldChar w:fldCharType="separate"/>
            </w:r>
            <w:r w:rsidRPr="001553CB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NOTE: official supporting documents must be received by Human Resources in advance</w:t>
            </w:r>
          </w:p>
        </w:tc>
      </w:tr>
      <w:tr w:rsidR="00E42AC8" w:rsidRPr="00A860BB" w:rsidTr="00DF34E8">
        <w:trPr>
          <w:trHeight w:val="227"/>
        </w:trPr>
        <w:tc>
          <w:tcPr>
            <w:tcW w:w="10326" w:type="dxa"/>
            <w:gridSpan w:val="7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E42AC8" w:rsidRPr="00A860BB" w:rsidRDefault="00E42AC8" w:rsidP="00DF34E8">
            <w:pPr>
              <w:pStyle w:val="Underline"/>
            </w:pPr>
            <w:r>
              <w:t xml:space="preserve">Supervisor: Print Name </w:t>
            </w:r>
          </w:p>
        </w:tc>
      </w:tr>
      <w:tr w:rsidR="00803B6B" w:rsidRPr="00A860BB" w:rsidTr="00DF34E8">
        <w:trPr>
          <w:trHeight w:val="227"/>
        </w:trPr>
        <w:tc>
          <w:tcPr>
            <w:tcW w:w="7087" w:type="dxa"/>
            <w:gridSpan w:val="3"/>
            <w:tcBorders>
              <w:left w:val="single" w:sz="18" w:space="0" w:color="147ABD" w:themeColor="accent1"/>
              <w:bottom w:val="single" w:sz="8" w:space="0" w:color="147ABD" w:themeColor="accent1"/>
            </w:tcBorders>
          </w:tcPr>
          <w:p w:rsidR="00803B6B" w:rsidRPr="00A860BB" w:rsidRDefault="00E42AC8" w:rsidP="00DF34E8">
            <w:pPr>
              <w:pStyle w:val="Underline"/>
            </w:pPr>
            <w:r>
              <w:t>Supervisor Signature:</w:t>
            </w:r>
            <w:r w:rsidR="004F6C14" w:rsidRPr="00A860BB">
              <w:t xml:space="preserve"> </w:t>
            </w:r>
          </w:p>
        </w:tc>
        <w:tc>
          <w:tcPr>
            <w:tcW w:w="3239" w:type="dxa"/>
            <w:gridSpan w:val="4"/>
            <w:tcBorders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03B6B" w:rsidRPr="00A860BB" w:rsidRDefault="00E42AC8" w:rsidP="00DF34E8">
            <w:pPr>
              <w:pStyle w:val="Underline"/>
            </w:pPr>
            <w:r>
              <w:t>Date</w:t>
            </w:r>
            <w:r w:rsidR="004F6C14">
              <w:t xml:space="preserve"> </w:t>
            </w:r>
          </w:p>
        </w:tc>
      </w:tr>
      <w:tr w:rsidR="00483ED9" w:rsidRPr="00A860BB" w:rsidTr="00DF34E8">
        <w:trPr>
          <w:trHeight w:val="227"/>
        </w:trPr>
        <w:tc>
          <w:tcPr>
            <w:tcW w:w="10326" w:type="dxa"/>
            <w:gridSpan w:val="7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:rsidR="00483ED9" w:rsidRDefault="00164EF2" w:rsidP="00DF34E8">
            <w:pPr>
              <w:rPr>
                <w:rStyle w:val="Strong"/>
                <w:u w:val="single"/>
              </w:rPr>
            </w:pPr>
            <w:r w:rsidRPr="00164EF2">
              <w:rPr>
                <w:rStyle w:val="Strong"/>
                <w:u w:val="single"/>
              </w:rPr>
              <w:t>HUMAN RESOURCES</w:t>
            </w:r>
          </w:p>
          <w:p w:rsidR="00737C98" w:rsidRPr="00737C98" w:rsidRDefault="00737C98" w:rsidP="00DF34E8">
            <w:pPr>
              <w:rPr>
                <w:rStyle w:val="Strong"/>
                <w:sz w:val="10"/>
                <w:szCs w:val="10"/>
                <w:u w:val="single"/>
              </w:rPr>
            </w:pPr>
          </w:p>
          <w:p w:rsidR="00164EF2" w:rsidRPr="003E630D" w:rsidRDefault="00164EF2" w:rsidP="00DF34E8">
            <w:pPr>
              <w:rPr>
                <w:sz w:val="4"/>
                <w:szCs w:val="4"/>
              </w:rPr>
            </w:pPr>
          </w:p>
          <w:p w:rsidR="003E630D" w:rsidRDefault="003E630D" w:rsidP="00DF34E8">
            <w:pPr>
              <w:tabs>
                <w:tab w:val="left" w:pos="2880"/>
                <w:tab w:val="left" w:pos="5760"/>
                <w:tab w:val="right" w:pos="10620"/>
              </w:tabs>
              <w:spacing w:line="312" w:lineRule="auto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CARDINAL</w:t>
            </w:r>
            <w:r w:rsidRPr="00A71A3C">
              <w:rPr>
                <w:rFonts w:ascii="Arial" w:hAnsi="Arial"/>
                <w:b/>
                <w:sz w:val="15"/>
                <w:szCs w:val="15"/>
              </w:rPr>
              <w:t xml:space="preserve"> </w:t>
            </w:r>
            <w:r w:rsidRPr="00A71A3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3C">
              <w:rPr>
                <w:rFonts w:ascii="Arial" w:hAnsi="Arial"/>
                <w:sz w:val="15"/>
                <w:szCs w:val="15"/>
              </w:rPr>
              <w:instrText xml:space="preserve"> FORMCHECKBOX </w:instrText>
            </w:r>
            <w:r w:rsidR="00FE3E07">
              <w:rPr>
                <w:rFonts w:ascii="Arial" w:hAnsi="Arial"/>
                <w:sz w:val="15"/>
                <w:szCs w:val="15"/>
              </w:rPr>
            </w:r>
            <w:r w:rsidR="00FE3E07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A71A3C">
              <w:rPr>
                <w:rFonts w:ascii="Arial" w:hAnsi="Arial"/>
                <w:sz w:val="15"/>
                <w:szCs w:val="15"/>
              </w:rPr>
              <w:fldChar w:fldCharType="end"/>
            </w:r>
            <w:r w:rsidRPr="00A71A3C">
              <w:rPr>
                <w:rFonts w:ascii="Arial" w:hAnsi="Arial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sz w:val="15"/>
                <w:szCs w:val="15"/>
              </w:rPr>
              <w:t xml:space="preserve">           </w:t>
            </w:r>
            <w:r w:rsidRPr="00A71A3C">
              <w:rPr>
                <w:rFonts w:ascii="Arial" w:hAnsi="Arial"/>
                <w:b/>
                <w:sz w:val="15"/>
                <w:szCs w:val="15"/>
              </w:rPr>
              <w:t xml:space="preserve">BANNER </w:t>
            </w:r>
            <w:r w:rsidRPr="00A71A3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3C">
              <w:rPr>
                <w:rFonts w:ascii="Arial" w:hAnsi="Arial"/>
                <w:sz w:val="15"/>
                <w:szCs w:val="15"/>
              </w:rPr>
              <w:instrText xml:space="preserve"> FORMCHECKBOX </w:instrText>
            </w:r>
            <w:r w:rsidR="00FE3E07">
              <w:rPr>
                <w:rFonts w:ascii="Arial" w:hAnsi="Arial"/>
                <w:sz w:val="15"/>
                <w:szCs w:val="15"/>
              </w:rPr>
            </w:r>
            <w:r w:rsidR="00FE3E07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A71A3C">
              <w:rPr>
                <w:rFonts w:ascii="Arial" w:hAnsi="Arial"/>
                <w:sz w:val="15"/>
                <w:szCs w:val="15"/>
              </w:rPr>
              <w:fldChar w:fldCharType="end"/>
            </w:r>
            <w:r>
              <w:rPr>
                <w:rFonts w:ascii="Arial" w:hAnsi="Arial"/>
                <w:sz w:val="15"/>
                <w:szCs w:val="15"/>
              </w:rPr>
              <w:t xml:space="preserve">            </w:t>
            </w:r>
            <w:r w:rsidRPr="00A71A3C">
              <w:rPr>
                <w:rFonts w:ascii="Arial" w:hAnsi="Arial"/>
                <w:b/>
                <w:sz w:val="15"/>
                <w:szCs w:val="15"/>
              </w:rPr>
              <w:t xml:space="preserve">Paperwork to Payroll/Budget </w:t>
            </w:r>
            <w:r w:rsidRPr="00A71A3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3C">
              <w:rPr>
                <w:rFonts w:ascii="Arial" w:hAnsi="Arial"/>
                <w:sz w:val="15"/>
                <w:szCs w:val="15"/>
              </w:rPr>
              <w:instrText xml:space="preserve"> FORMCHECKBOX </w:instrText>
            </w:r>
            <w:r w:rsidR="00FE3E07">
              <w:rPr>
                <w:rFonts w:ascii="Arial" w:hAnsi="Arial"/>
                <w:sz w:val="15"/>
                <w:szCs w:val="15"/>
              </w:rPr>
            </w:r>
            <w:r w:rsidR="00FE3E07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A71A3C">
              <w:rPr>
                <w:rFonts w:ascii="Arial" w:hAnsi="Arial"/>
                <w:sz w:val="15"/>
                <w:szCs w:val="15"/>
              </w:rPr>
              <w:fldChar w:fldCharType="end"/>
            </w:r>
            <w:r>
              <w:rPr>
                <w:rFonts w:ascii="Arial" w:hAnsi="Arial"/>
                <w:sz w:val="15"/>
                <w:szCs w:val="15"/>
              </w:rPr>
              <w:t xml:space="preserve">            </w:t>
            </w:r>
            <w:r>
              <w:rPr>
                <w:rFonts w:ascii="Arial" w:hAnsi="Arial"/>
                <w:b/>
                <w:sz w:val="15"/>
                <w:szCs w:val="15"/>
              </w:rPr>
              <w:t>Paperwork VIT Scanner</w:t>
            </w:r>
            <w:r w:rsidRPr="00A71A3C">
              <w:rPr>
                <w:rFonts w:ascii="Arial" w:hAnsi="Arial"/>
                <w:b/>
                <w:sz w:val="15"/>
                <w:szCs w:val="15"/>
              </w:rPr>
              <w:t xml:space="preserve"> </w:t>
            </w:r>
            <w:r w:rsidRPr="00A71A3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3C">
              <w:rPr>
                <w:rFonts w:ascii="Arial" w:hAnsi="Arial"/>
                <w:sz w:val="15"/>
                <w:szCs w:val="15"/>
              </w:rPr>
              <w:instrText xml:space="preserve"> FORMCHECKBOX </w:instrText>
            </w:r>
            <w:r w:rsidR="00FE3E07">
              <w:rPr>
                <w:rFonts w:ascii="Arial" w:hAnsi="Arial"/>
                <w:sz w:val="15"/>
                <w:szCs w:val="15"/>
              </w:rPr>
            </w:r>
            <w:r w:rsidR="00FE3E07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A71A3C">
              <w:rPr>
                <w:rFonts w:ascii="Arial" w:hAnsi="Arial"/>
                <w:sz w:val="15"/>
                <w:szCs w:val="15"/>
              </w:rPr>
              <w:fldChar w:fldCharType="end"/>
            </w:r>
            <w:r>
              <w:rPr>
                <w:rFonts w:ascii="Arial" w:hAnsi="Arial"/>
                <w:sz w:val="15"/>
                <w:szCs w:val="15"/>
              </w:rPr>
              <w:t xml:space="preserve">           Notification email  </w:t>
            </w:r>
            <w:r w:rsidRPr="00A71A3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3C">
              <w:rPr>
                <w:rFonts w:ascii="Arial" w:hAnsi="Arial"/>
                <w:sz w:val="15"/>
                <w:szCs w:val="15"/>
              </w:rPr>
              <w:instrText xml:space="preserve"> FORMCHECKBOX </w:instrText>
            </w:r>
            <w:r w:rsidR="00FE3E07">
              <w:rPr>
                <w:rFonts w:ascii="Arial" w:hAnsi="Arial"/>
                <w:sz w:val="15"/>
                <w:szCs w:val="15"/>
              </w:rPr>
            </w:r>
            <w:r w:rsidR="00FE3E07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A71A3C">
              <w:rPr>
                <w:rFonts w:ascii="Arial" w:hAnsi="Arial"/>
                <w:sz w:val="15"/>
                <w:szCs w:val="15"/>
              </w:rPr>
              <w:fldChar w:fldCharType="end"/>
            </w:r>
          </w:p>
          <w:p w:rsidR="00BD5F26" w:rsidRDefault="00BD5F26" w:rsidP="00DF34E8"/>
          <w:p w:rsidR="00164EF2" w:rsidRPr="00A860BB" w:rsidRDefault="003E630D" w:rsidP="00DF34E8">
            <w:r>
              <w:t>HRIS Sign:                                                                                                                   Date:</w:t>
            </w:r>
          </w:p>
        </w:tc>
      </w:tr>
    </w:tbl>
    <w:p w:rsidR="004B123B" w:rsidRPr="00A860BB" w:rsidRDefault="004B123B" w:rsidP="00C644E7"/>
    <w:sectPr w:rsidR="004B123B" w:rsidRPr="00A860BB" w:rsidSect="001C162C">
      <w:headerReference w:type="default" r:id="rId11"/>
      <w:pgSz w:w="12240" w:h="15840"/>
      <w:pgMar w:top="720" w:right="936" w:bottom="432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B0" w:rsidRDefault="000C5CB0" w:rsidP="00DC5D31">
      <w:r>
        <w:separator/>
      </w:r>
    </w:p>
  </w:endnote>
  <w:endnote w:type="continuationSeparator" w:id="0">
    <w:p w:rsidR="000C5CB0" w:rsidRDefault="000C5CB0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B0" w:rsidRDefault="000C5CB0" w:rsidP="00DC5D31">
      <w:r>
        <w:separator/>
      </w:r>
    </w:p>
  </w:footnote>
  <w:footnote w:type="continuationSeparator" w:id="0">
    <w:p w:rsidR="000C5CB0" w:rsidRDefault="000C5CB0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4E8" w:rsidRDefault="00DF34E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-200025</wp:posOffset>
              </wp:positionV>
              <wp:extent cx="7018020" cy="622935"/>
              <wp:effectExtent l="0" t="0" r="11430" b="571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8020" cy="622935"/>
                        <a:chOff x="540" y="273"/>
                        <a:chExt cx="11052" cy="1154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92" y="273"/>
                          <a:ext cx="7094" cy="7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75567"/>
                            </a:gs>
                            <a:gs pos="100000">
                              <a:srgbClr val="00005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4E8" w:rsidRPr="00C16DCA" w:rsidRDefault="00DF34E8" w:rsidP="00DF34E8">
                            <w:pPr>
                              <w:spacing w:before="120"/>
                              <w:jc w:val="right"/>
                              <w:rPr>
                                <w:b/>
                                <w:color w:val="FFFFFF"/>
                                <w:spacing w:val="68"/>
                                <w:sz w:val="22"/>
                                <w:szCs w:val="22"/>
                              </w:rPr>
                            </w:pPr>
                            <w:r w:rsidRPr="00C16DCA">
                              <w:rPr>
                                <w:b/>
                                <w:color w:val="FFFFFF"/>
                                <w:spacing w:val="68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A71A3C">
                              <w:rPr>
                                <w:b/>
                                <w:color w:val="FFFFFF"/>
                                <w:spacing w:val="68"/>
                              </w:rPr>
                              <w:t>Department</w:t>
                            </w:r>
                            <w:r w:rsidRPr="00C16DCA">
                              <w:rPr>
                                <w:b/>
                                <w:color w:val="FFFFFF"/>
                                <w:spacing w:val="68"/>
                                <w:sz w:val="22"/>
                                <w:szCs w:val="22"/>
                              </w:rPr>
                              <w:t xml:space="preserve"> of 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540" y="273"/>
                          <a:ext cx="3851" cy="7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375567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7556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 descr="LUlogo_combo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7" y="318"/>
                          <a:ext cx="3610" cy="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40" y="1001"/>
                          <a:ext cx="10947" cy="426"/>
                        </a:xfrm>
                        <a:prstGeom prst="rect">
                          <a:avLst/>
                        </a:prstGeom>
                        <a:solidFill>
                          <a:srgbClr val="FFF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4E8" w:rsidRDefault="00DF34E8" w:rsidP="00DF34E8">
                            <w:pPr>
                              <w:tabs>
                                <w:tab w:val="right" w:pos="10620"/>
                              </w:tabs>
                              <w:rPr>
                                <w:b/>
                                <w:smallCaps/>
                                <w:spacing w:val="8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pacing w:val="86"/>
                                <w:sz w:val="22"/>
                              </w:rPr>
                              <w:tab/>
                              <w:t xml:space="preserve">             </w:t>
                            </w:r>
                            <w:r w:rsidRPr="00F56E66">
                              <w:rPr>
                                <w:b/>
                                <w:smallCaps/>
                                <w:spacing w:val="86"/>
                              </w:rPr>
                              <w:t>Separation Request</w:t>
                            </w:r>
                          </w:p>
                          <w:p w:rsidR="00DF34E8" w:rsidRPr="00C16DCA" w:rsidRDefault="00DF34E8" w:rsidP="00DF34E8">
                            <w:pPr>
                              <w:tabs>
                                <w:tab w:val="right" w:pos="10620"/>
                              </w:tabs>
                              <w:rPr>
                                <w:b/>
                                <w:smallCaps/>
                                <w:spacing w:val="8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612" y="969"/>
                          <a:ext cx="10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-15.75pt;width:552.6pt;height:49.05pt;z-index:251658240;mso-position-horizontal:center;mso-position-horizontal-relative:margin" coordorigin="540,273" coordsize="11052,1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392;top:273;width:7094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" fillcolor="#375567" stroked="f">
                <v:fill color2="#000058" rotate="t" angle="90" focus="100%" type="gradient"/>
                <v:textbox>
                  <w:txbxContent>
                    <w:p w:rsidR="00DF34E8" w:rsidRPr="00C16DCA" w:rsidRDefault="00DF34E8" w:rsidP="00DF34E8">
                      <w:pPr>
                        <w:spacing w:before="120"/>
                        <w:jc w:val="right"/>
                        <w:rPr>
                          <w:b/>
                          <w:color w:val="FFFFFF"/>
                          <w:spacing w:val="68"/>
                          <w:sz w:val="22"/>
                          <w:szCs w:val="22"/>
                        </w:rPr>
                      </w:pPr>
                      <w:r w:rsidRPr="00C16DCA">
                        <w:rPr>
                          <w:b/>
                          <w:color w:val="FFFFFF"/>
                          <w:spacing w:val="68"/>
                          <w:sz w:val="22"/>
                          <w:szCs w:val="22"/>
                        </w:rPr>
                        <w:t xml:space="preserve">The </w:t>
                      </w:r>
                      <w:r w:rsidRPr="00A71A3C">
                        <w:rPr>
                          <w:b/>
                          <w:color w:val="FFFFFF"/>
                          <w:spacing w:val="68"/>
                        </w:rPr>
                        <w:t>Department</w:t>
                      </w:r>
                      <w:r w:rsidRPr="00C16DCA">
                        <w:rPr>
                          <w:b/>
                          <w:color w:val="FFFFFF"/>
                          <w:spacing w:val="68"/>
                          <w:sz w:val="22"/>
                          <w:szCs w:val="22"/>
                        </w:rPr>
                        <w:t xml:space="preserve"> of Human Resources</w:t>
                      </w:r>
                    </w:p>
                  </w:txbxContent>
                </v:textbox>
              </v:shape>
              <v:rect id="Rectangle 3" o:spid="_x0000_s1028" style="position:absolute;left:540;top:273;width:3851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" stroked="f" strokecolor="#375567">
                <v:fill color2="#375567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Ulogo_combo_transparent" style="position:absolute;left:597;top:318;width:3610;height: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">
                <v:imagedata r:id="rId2" o:title="LUlogo_combo_transparent"/>
              </v:shape>
              <v:shape id="Text Box 5" o:spid="_x0000_s1030" type="#_x0000_t202" style="position:absolute;left:540;top:1001;width:10947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" fillcolor="#ffd" stroked="f">
                <v:textbox>
                  <w:txbxContent>
                    <w:p w:rsidR="00DF34E8" w:rsidRDefault="00DF34E8" w:rsidP="00DF34E8">
                      <w:pPr>
                        <w:tabs>
                          <w:tab w:val="right" w:pos="10620"/>
                        </w:tabs>
                        <w:rPr>
                          <w:b/>
                          <w:smallCaps/>
                          <w:spacing w:val="86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pacing w:val="86"/>
                          <w:sz w:val="22"/>
                        </w:rPr>
                        <w:tab/>
                        <w:t xml:space="preserve">             </w:t>
                      </w:r>
                      <w:r w:rsidRPr="00F56E66">
                        <w:rPr>
                          <w:b/>
                          <w:smallCaps/>
                          <w:spacing w:val="86"/>
                        </w:rPr>
                        <w:t>Separation Request</w:t>
                      </w:r>
                    </w:p>
                    <w:p w:rsidR="00DF34E8" w:rsidRPr="00C16DCA" w:rsidRDefault="00DF34E8" w:rsidP="00DF34E8">
                      <w:pPr>
                        <w:tabs>
                          <w:tab w:val="right" w:pos="10620"/>
                        </w:tabs>
                        <w:rPr>
                          <w:b/>
                          <w:smallCaps/>
                          <w:spacing w:val="8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line id="Line 6" o:spid="_x0000_s1031" style="position:absolute;visibility:visible;mso-wrap-style:square" from="612,969" to="11592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" strokecolor="white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B0"/>
    <w:rsid w:val="00032177"/>
    <w:rsid w:val="00042F10"/>
    <w:rsid w:val="00060ED2"/>
    <w:rsid w:val="000B3E71"/>
    <w:rsid w:val="000C5CB0"/>
    <w:rsid w:val="000E0E75"/>
    <w:rsid w:val="000F23C5"/>
    <w:rsid w:val="000F44BA"/>
    <w:rsid w:val="00100E51"/>
    <w:rsid w:val="00115B37"/>
    <w:rsid w:val="00130E41"/>
    <w:rsid w:val="001339D5"/>
    <w:rsid w:val="00164EF2"/>
    <w:rsid w:val="001C162C"/>
    <w:rsid w:val="001F4CAD"/>
    <w:rsid w:val="00204FAB"/>
    <w:rsid w:val="0023675D"/>
    <w:rsid w:val="002451C3"/>
    <w:rsid w:val="00245AA2"/>
    <w:rsid w:val="002A7A0E"/>
    <w:rsid w:val="002D03A2"/>
    <w:rsid w:val="00333781"/>
    <w:rsid w:val="00354439"/>
    <w:rsid w:val="003B7552"/>
    <w:rsid w:val="003C602C"/>
    <w:rsid w:val="003C6F53"/>
    <w:rsid w:val="003E630D"/>
    <w:rsid w:val="00415899"/>
    <w:rsid w:val="00425288"/>
    <w:rsid w:val="00446C05"/>
    <w:rsid w:val="004839FF"/>
    <w:rsid w:val="00483ED9"/>
    <w:rsid w:val="004A312A"/>
    <w:rsid w:val="004B123B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671C4C"/>
    <w:rsid w:val="006B4992"/>
    <w:rsid w:val="006C5C7A"/>
    <w:rsid w:val="006D077E"/>
    <w:rsid w:val="006E3C43"/>
    <w:rsid w:val="006F220A"/>
    <w:rsid w:val="006F681D"/>
    <w:rsid w:val="00713D96"/>
    <w:rsid w:val="00716614"/>
    <w:rsid w:val="00721E9B"/>
    <w:rsid w:val="0072499A"/>
    <w:rsid w:val="00737C98"/>
    <w:rsid w:val="00761D56"/>
    <w:rsid w:val="00774456"/>
    <w:rsid w:val="007773E2"/>
    <w:rsid w:val="0079681F"/>
    <w:rsid w:val="007A2787"/>
    <w:rsid w:val="00803B6B"/>
    <w:rsid w:val="008121DA"/>
    <w:rsid w:val="008245A5"/>
    <w:rsid w:val="00825295"/>
    <w:rsid w:val="008351AF"/>
    <w:rsid w:val="008424EB"/>
    <w:rsid w:val="00897237"/>
    <w:rsid w:val="008E4B7A"/>
    <w:rsid w:val="00925CF7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1246B"/>
    <w:rsid w:val="00A2154C"/>
    <w:rsid w:val="00A46882"/>
    <w:rsid w:val="00A55C79"/>
    <w:rsid w:val="00A64A0F"/>
    <w:rsid w:val="00A860BB"/>
    <w:rsid w:val="00AD0AB6"/>
    <w:rsid w:val="00AD5B55"/>
    <w:rsid w:val="00AE7331"/>
    <w:rsid w:val="00B14394"/>
    <w:rsid w:val="00B17BC2"/>
    <w:rsid w:val="00B26E49"/>
    <w:rsid w:val="00B51027"/>
    <w:rsid w:val="00B64873"/>
    <w:rsid w:val="00BA681C"/>
    <w:rsid w:val="00BB33CE"/>
    <w:rsid w:val="00BD5F26"/>
    <w:rsid w:val="00BE39AB"/>
    <w:rsid w:val="00C45381"/>
    <w:rsid w:val="00C644E7"/>
    <w:rsid w:val="00C6523B"/>
    <w:rsid w:val="00CA11F5"/>
    <w:rsid w:val="00CB2B8C"/>
    <w:rsid w:val="00CB6656"/>
    <w:rsid w:val="00CB6E55"/>
    <w:rsid w:val="00CC0A67"/>
    <w:rsid w:val="00CD617B"/>
    <w:rsid w:val="00CF24A6"/>
    <w:rsid w:val="00D45421"/>
    <w:rsid w:val="00DC5D31"/>
    <w:rsid w:val="00DF34E8"/>
    <w:rsid w:val="00E368C0"/>
    <w:rsid w:val="00E42AC8"/>
    <w:rsid w:val="00E436E9"/>
    <w:rsid w:val="00E5035D"/>
    <w:rsid w:val="00E615E1"/>
    <w:rsid w:val="00E61CBD"/>
    <w:rsid w:val="00E97C00"/>
    <w:rsid w:val="00EA784E"/>
    <w:rsid w:val="00EB50F0"/>
    <w:rsid w:val="00ED5FDF"/>
    <w:rsid w:val="00F50B25"/>
    <w:rsid w:val="00F74868"/>
    <w:rsid w:val="00F7528E"/>
    <w:rsid w:val="00FA44EA"/>
    <w:rsid w:val="00FE263D"/>
    <w:rsid w:val="00FE3E07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C7C9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sm2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www.w3.org/XML/1998/namespace"/>
    <ds:schemaRef ds:uri="6dc4bcd6-49db-4c07-9060-8acfc67cef9f"/>
    <ds:schemaRef ds:uri="http://purl.org/dc/elements/1.1/"/>
    <ds:schemaRef ds:uri="fb0879af-3eba-417a-a55a-ffe6dcd6ca77"/>
    <ds:schemaRef ds:uri="http://schemas.microsoft.com/sharepoint/v3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7207FC-56EA-451C-93AA-99813BAE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2022-02-09T19:31:00Z</dcterms:created>
  <dcterms:modified xsi:type="dcterms:W3CDTF">2022-02-09T21:58:00Z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